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95279" w14:textId="77777777" w:rsidR="00F05382" w:rsidRPr="00837C74" w:rsidRDefault="00F05382" w:rsidP="00D21E0A">
      <w:pPr>
        <w:widowControl w:val="0"/>
        <w:spacing w:beforeLines="20" w:before="72" w:afterLines="20" w:after="72"/>
        <w:ind w:left="425"/>
        <w:jc w:val="center"/>
        <w:rPr>
          <w:rFonts w:eastAsiaTheme="minorEastAsia" w:cs="Times New Roman"/>
          <w:bCs/>
          <w:color w:val="000000"/>
          <w:lang w:eastAsia="zh-TW"/>
        </w:rPr>
      </w:pPr>
      <w:bookmarkStart w:id="0" w:name="_Toc227557177"/>
      <w:r w:rsidRPr="00837C74">
        <w:rPr>
          <w:rFonts w:eastAsiaTheme="minorEastAsia" w:cs="Times New Roman"/>
          <w:bCs/>
          <w:color w:val="000000"/>
          <w:lang w:eastAsia="zh-TW"/>
        </w:rPr>
        <w:t>免除或改變知情同意檢核表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4"/>
        <w:gridCol w:w="2368"/>
      </w:tblGrid>
      <w:tr w:rsidR="00F05382" w:rsidRPr="00837C74" w14:paraId="16836C32" w14:textId="77777777">
        <w:trPr>
          <w:jc w:val="center"/>
        </w:trPr>
        <w:tc>
          <w:tcPr>
            <w:tcW w:w="5000" w:type="pct"/>
            <w:gridSpan w:val="2"/>
          </w:tcPr>
          <w:p w14:paraId="6CDDDD65" w14:textId="77777777" w:rsidR="00F05382" w:rsidRPr="00837C74" w:rsidRDefault="00F05382" w:rsidP="001253A0">
            <w:pPr>
              <w:widowControl w:val="0"/>
              <w:jc w:val="center"/>
              <w:rPr>
                <w:rFonts w:eastAsiaTheme="minorEastAsia" w:cs="Times New Roman"/>
                <w:color w:val="000000"/>
                <w:lang w:eastAsia="zh-TW"/>
              </w:rPr>
            </w:pPr>
            <w:r w:rsidRPr="00837C74">
              <w:rPr>
                <w:rFonts w:eastAsiaTheme="minorEastAsia" w:cs="Times New Roman"/>
                <w:color w:val="000000"/>
                <w:lang w:eastAsia="zh-TW"/>
              </w:rPr>
              <w:t>計畫主持人／申請人填寫</w:t>
            </w:r>
          </w:p>
        </w:tc>
      </w:tr>
      <w:tr w:rsidR="00AA5B46" w:rsidRPr="00837C74" w14:paraId="183FE9C7" w14:textId="77777777" w:rsidTr="00AA5B46">
        <w:trPr>
          <w:jc w:val="center"/>
        </w:trPr>
        <w:tc>
          <w:tcPr>
            <w:tcW w:w="3574" w:type="pct"/>
            <w:vAlign w:val="center"/>
          </w:tcPr>
          <w:p w14:paraId="4ADA816C" w14:textId="77777777" w:rsidR="00AA5B46" w:rsidRPr="00837C74" w:rsidRDefault="00AA5B46" w:rsidP="001253A0">
            <w:pPr>
              <w:widowControl w:val="0"/>
              <w:jc w:val="center"/>
              <w:rPr>
                <w:rFonts w:eastAsiaTheme="minorEastAsia" w:cs="Times New Roman"/>
                <w:strike/>
                <w:color w:val="FF0000"/>
                <w:lang w:eastAsia="zh-TW"/>
              </w:rPr>
            </w:pPr>
            <w:r w:rsidRPr="00837C74">
              <w:rPr>
                <w:rFonts w:eastAsiaTheme="minorEastAsia" w:cs="Times New Roman"/>
                <w:color w:val="000000"/>
                <w:lang w:eastAsia="zh-TW"/>
              </w:rPr>
              <w:t>自評部分</w:t>
            </w:r>
          </w:p>
        </w:tc>
        <w:tc>
          <w:tcPr>
            <w:tcW w:w="1426" w:type="pct"/>
            <w:vAlign w:val="center"/>
          </w:tcPr>
          <w:p w14:paraId="3BA3DC1C" w14:textId="77777777" w:rsidR="00AA5B46" w:rsidRPr="00837C74" w:rsidRDefault="00AA5B46" w:rsidP="001253A0">
            <w:pPr>
              <w:widowControl w:val="0"/>
              <w:jc w:val="center"/>
              <w:rPr>
                <w:rFonts w:eastAsiaTheme="minorEastAsia" w:cs="Times New Roman"/>
                <w:color w:val="000000"/>
                <w:lang w:eastAsia="zh-TW"/>
              </w:rPr>
            </w:pPr>
            <w:r w:rsidRPr="00837C74">
              <w:rPr>
                <w:rFonts w:eastAsiaTheme="minorEastAsia" w:cs="Times New Roman"/>
                <w:color w:val="000000"/>
                <w:lang w:eastAsia="zh-TW"/>
              </w:rPr>
              <w:t>說明備註</w:t>
            </w:r>
            <w:r w:rsidRPr="00837C74">
              <w:rPr>
                <w:rFonts w:eastAsiaTheme="minorEastAsia" w:cs="Times New Roman"/>
                <w:color w:val="000000"/>
                <w:lang w:eastAsia="zh-TW"/>
              </w:rPr>
              <w:t>(</w:t>
            </w:r>
            <w:r w:rsidRPr="00837C74">
              <w:rPr>
                <w:rFonts w:eastAsiaTheme="minorEastAsia" w:cs="Times New Roman"/>
                <w:color w:val="000000"/>
                <w:lang w:eastAsia="zh-TW"/>
              </w:rPr>
              <w:t>必填</w:t>
            </w:r>
            <w:r w:rsidRPr="00837C74">
              <w:rPr>
                <w:rFonts w:eastAsiaTheme="minorEastAsia" w:cs="Times New Roman"/>
                <w:color w:val="000000"/>
                <w:lang w:eastAsia="zh-TW"/>
              </w:rPr>
              <w:t>)</w:t>
            </w:r>
          </w:p>
        </w:tc>
      </w:tr>
      <w:tr w:rsidR="00F05382" w:rsidRPr="00837C74" w14:paraId="5B22E701" w14:textId="77777777">
        <w:trPr>
          <w:trHeight w:val="295"/>
          <w:jc w:val="center"/>
        </w:trPr>
        <w:tc>
          <w:tcPr>
            <w:tcW w:w="5000" w:type="pct"/>
            <w:gridSpan w:val="2"/>
            <w:tcBorders>
              <w:bottom w:val="dashed" w:sz="4" w:space="0" w:color="auto"/>
            </w:tcBorders>
          </w:tcPr>
          <w:p w14:paraId="66F83555" w14:textId="77777777" w:rsidR="00F05382" w:rsidRPr="00837C74" w:rsidRDefault="00F05382" w:rsidP="00D21E0A">
            <w:pPr>
              <w:widowControl w:val="0"/>
              <w:numPr>
                <w:ilvl w:val="0"/>
                <w:numId w:val="38"/>
              </w:numPr>
              <w:spacing w:beforeLines="10" w:before="36" w:afterLines="10" w:after="36"/>
              <w:ind w:hanging="357"/>
              <w:outlineLvl w:val="2"/>
              <w:rPr>
                <w:rFonts w:eastAsiaTheme="minorEastAsia" w:cs="Times New Roman"/>
                <w:color w:val="000000"/>
                <w:szCs w:val="28"/>
                <w:lang w:eastAsia="zh-TW"/>
              </w:rPr>
            </w:pPr>
            <w:r w:rsidRPr="00837C74">
              <w:rPr>
                <w:rFonts w:eastAsiaTheme="minorEastAsia" w:cs="Times New Roman"/>
                <w:color w:val="000000"/>
                <w:lang w:eastAsia="zh-TW"/>
              </w:rPr>
              <w:t>申請免除書面同意但仍需說明</w:t>
            </w:r>
          </w:p>
        </w:tc>
      </w:tr>
      <w:tr w:rsidR="00AA5B46" w:rsidRPr="00837C74" w14:paraId="63DB1B8E" w14:textId="77777777" w:rsidTr="00AA5B46">
        <w:trPr>
          <w:trHeight w:val="979"/>
          <w:jc w:val="center"/>
        </w:trPr>
        <w:tc>
          <w:tcPr>
            <w:tcW w:w="3574" w:type="pct"/>
            <w:tcBorders>
              <w:top w:val="dashed" w:sz="4" w:space="0" w:color="auto"/>
              <w:bottom w:val="double" w:sz="4" w:space="0" w:color="auto"/>
            </w:tcBorders>
          </w:tcPr>
          <w:p w14:paraId="6504E522" w14:textId="77777777" w:rsidR="00AA5B46" w:rsidRPr="00837C74" w:rsidRDefault="00AA5B46" w:rsidP="001253A0">
            <w:pPr>
              <w:widowControl w:val="0"/>
              <w:rPr>
                <w:rFonts w:eastAsiaTheme="minorEastAsia" w:cs="Times New Roman"/>
                <w:color w:val="000000"/>
                <w:lang w:eastAsia="zh-TW"/>
              </w:rPr>
            </w:pPr>
            <w:r w:rsidRPr="00837C74">
              <w:rPr>
                <w:rFonts w:eastAsiaTheme="minorEastAsia" w:cs="Times New Roman"/>
                <w:color w:val="000000"/>
                <w:lang w:eastAsia="zh-TW"/>
              </w:rPr>
              <w:t>依照研究性質，取得受試者之書面知情同意反而對受試者不利。</w:t>
            </w:r>
          </w:p>
        </w:tc>
        <w:tc>
          <w:tcPr>
            <w:tcW w:w="1426" w:type="pct"/>
            <w:tcBorders>
              <w:top w:val="dashed" w:sz="4" w:space="0" w:color="auto"/>
              <w:bottom w:val="double" w:sz="4" w:space="0" w:color="auto"/>
            </w:tcBorders>
          </w:tcPr>
          <w:p w14:paraId="07D7260B" w14:textId="77777777" w:rsidR="00AA5B46" w:rsidRPr="00837C74" w:rsidRDefault="00AA5B46" w:rsidP="001253A0">
            <w:pPr>
              <w:widowControl w:val="0"/>
              <w:rPr>
                <w:rFonts w:eastAsiaTheme="minorEastAsia" w:cs="Times New Roman"/>
                <w:color w:val="000000"/>
                <w:lang w:eastAsia="zh-TW"/>
              </w:rPr>
            </w:pPr>
          </w:p>
        </w:tc>
      </w:tr>
      <w:tr w:rsidR="00F05382" w:rsidRPr="00837C74" w14:paraId="5B961B43" w14:textId="77777777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14:paraId="67BD1331" w14:textId="77777777" w:rsidR="00F05382" w:rsidRPr="00837C74" w:rsidRDefault="00F05382" w:rsidP="00D21E0A">
            <w:pPr>
              <w:widowControl w:val="0"/>
              <w:numPr>
                <w:ilvl w:val="0"/>
                <w:numId w:val="38"/>
              </w:numPr>
              <w:spacing w:beforeLines="10" w:before="36" w:afterLines="10" w:after="36"/>
              <w:ind w:hanging="357"/>
              <w:outlineLvl w:val="2"/>
              <w:rPr>
                <w:rFonts w:eastAsiaTheme="minorEastAsia" w:cs="Times New Roman"/>
                <w:color w:val="000000"/>
                <w:lang w:eastAsia="zh-TW"/>
              </w:rPr>
            </w:pPr>
            <w:r w:rsidRPr="00837C74">
              <w:rPr>
                <w:rFonts w:eastAsiaTheme="minorEastAsia" w:cs="Times New Roman"/>
                <w:color w:val="000000"/>
                <w:lang w:eastAsia="zh-TW"/>
              </w:rPr>
              <w:t>申請免除書面同意且不需說明</w:t>
            </w:r>
          </w:p>
        </w:tc>
      </w:tr>
      <w:tr w:rsidR="00AA5B46" w:rsidRPr="00837C74" w14:paraId="628AF5BE" w14:textId="77777777" w:rsidTr="00AA5B46">
        <w:trPr>
          <w:jc w:val="center"/>
        </w:trPr>
        <w:tc>
          <w:tcPr>
            <w:tcW w:w="3574" w:type="pct"/>
            <w:tcBorders>
              <w:top w:val="dashed" w:sz="4" w:space="0" w:color="auto"/>
            </w:tcBorders>
          </w:tcPr>
          <w:p w14:paraId="28A0B8BA" w14:textId="77777777" w:rsidR="00AA5B46" w:rsidRPr="00837C74" w:rsidRDefault="00AA5B46" w:rsidP="00D21E0A">
            <w:pPr>
              <w:widowControl w:val="0"/>
              <w:numPr>
                <w:ilvl w:val="0"/>
                <w:numId w:val="35"/>
              </w:numPr>
              <w:tabs>
                <w:tab w:val="clear" w:pos="840"/>
                <w:tab w:val="num" w:pos="644"/>
              </w:tabs>
              <w:spacing w:beforeLines="10" w:before="36" w:afterLines="10" w:after="36"/>
              <w:ind w:left="641" w:hanging="357"/>
              <w:rPr>
                <w:rFonts w:eastAsiaTheme="minorEastAsia" w:cs="Times New Roman"/>
                <w:dstrike/>
                <w:color w:val="000000"/>
                <w:lang w:eastAsia="zh-TW"/>
              </w:rPr>
            </w:pPr>
            <w:r w:rsidRPr="00837C74">
              <w:rPr>
                <w:rFonts w:eastAsiaTheme="minorEastAsia" w:cs="Times New Roman"/>
                <w:lang w:eastAsia="zh-TW"/>
              </w:rPr>
              <w:t>研究計畫屬於最低風險，對研究對象之可能風險不超過未參與研究者，</w:t>
            </w:r>
            <w:proofErr w:type="gramStart"/>
            <w:r w:rsidRPr="00837C74">
              <w:rPr>
                <w:rFonts w:eastAsiaTheme="minorEastAsia" w:cs="Times New Roman"/>
                <w:bCs/>
                <w:color w:val="000000"/>
                <w:lang w:eastAsia="zh-TW"/>
              </w:rPr>
              <w:t>不</w:t>
            </w:r>
            <w:proofErr w:type="gramEnd"/>
            <w:r w:rsidRPr="00837C74">
              <w:rPr>
                <w:rFonts w:eastAsiaTheme="minorEastAsia" w:cs="Times New Roman"/>
                <w:bCs/>
                <w:color w:val="000000"/>
                <w:lang w:eastAsia="zh-TW"/>
              </w:rPr>
              <w:t>免除事先取得研究對象同意則無法進行，且不影響研究對象之權益。</w:t>
            </w:r>
          </w:p>
          <w:p w14:paraId="38DB73D0" w14:textId="77777777" w:rsidR="00AA5B46" w:rsidRPr="00837C74" w:rsidRDefault="00AA5B46" w:rsidP="00D21E0A">
            <w:pPr>
              <w:widowControl w:val="0"/>
              <w:spacing w:beforeLines="10" w:before="36" w:afterLines="10" w:after="36"/>
              <w:ind w:left="284"/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zh-TW"/>
              </w:rPr>
            </w:pPr>
            <w:r w:rsidRPr="00837C74">
              <w:rPr>
                <w:rFonts w:eastAsiaTheme="minorEastAsia" w:cs="Times New Roman"/>
                <w:bCs/>
                <w:color w:val="000000"/>
                <w:sz w:val="20"/>
                <w:szCs w:val="20"/>
                <w:shd w:val="pct15" w:color="auto" w:fill="FFFFFF"/>
                <w:lang w:eastAsia="zh-TW"/>
              </w:rPr>
              <w:t>備註</w:t>
            </w:r>
            <w:r w:rsidRPr="00837C74"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zh-TW"/>
              </w:rPr>
              <w:t>：</w:t>
            </w:r>
          </w:p>
          <w:p w14:paraId="2CC64680" w14:textId="3F8C0267" w:rsidR="00994181" w:rsidRPr="00994181" w:rsidRDefault="00994181" w:rsidP="00994181">
            <w:pPr>
              <w:widowControl w:val="0"/>
              <w:numPr>
                <w:ilvl w:val="1"/>
                <w:numId w:val="37"/>
              </w:numPr>
              <w:tabs>
                <w:tab w:val="clear" w:pos="1800"/>
                <w:tab w:val="num" w:pos="709"/>
              </w:tabs>
              <w:ind w:left="709" w:hanging="425"/>
              <w:rPr>
                <w:rFonts w:eastAsiaTheme="minorEastAsia" w:hint="eastAsia"/>
                <w:sz w:val="20"/>
                <w:szCs w:val="20"/>
                <w:highlight w:val="yellow"/>
                <w:lang w:eastAsia="zh-TW"/>
              </w:rPr>
            </w:pPr>
            <w:r w:rsidRPr="00994181">
              <w:rPr>
                <w:rFonts w:eastAsiaTheme="minorEastAsia" w:hint="eastAsia"/>
                <w:bCs/>
                <w:sz w:val="20"/>
                <w:szCs w:val="20"/>
                <w:highlight w:val="yellow"/>
                <w:lang w:eastAsia="zh-TW"/>
              </w:rPr>
              <w:t>說明備註務必填寫</w:t>
            </w:r>
            <w:r w:rsidRPr="00994181">
              <w:rPr>
                <w:rFonts w:eastAsiaTheme="minorEastAsia" w:hint="eastAsia"/>
                <w:bCs/>
                <w:sz w:val="20"/>
                <w:szCs w:val="20"/>
                <w:highlight w:val="yellow"/>
                <w:lang w:eastAsia="zh-TW"/>
              </w:rPr>
              <w:t xml:space="preserve"> </w:t>
            </w:r>
            <w:r w:rsidRPr="00994181">
              <w:rPr>
                <w:rFonts w:eastAsiaTheme="minorEastAsia" w:hint="eastAsia"/>
                <w:bCs/>
                <w:sz w:val="20"/>
                <w:szCs w:val="20"/>
                <w:highlight w:val="yellow"/>
                <w:lang w:eastAsia="zh-TW"/>
              </w:rPr>
              <w:t>“</w:t>
            </w:r>
            <w:proofErr w:type="gramStart"/>
            <w:r w:rsidRPr="00994181">
              <w:rPr>
                <w:rFonts w:eastAsiaTheme="minorEastAsia" w:hint="eastAsia"/>
                <w:bCs/>
                <w:sz w:val="20"/>
                <w:szCs w:val="20"/>
                <w:highlight w:val="yellow"/>
                <w:lang w:eastAsia="zh-TW"/>
              </w:rPr>
              <w:t>不</w:t>
            </w:r>
            <w:proofErr w:type="gramEnd"/>
            <w:r w:rsidRPr="00994181">
              <w:rPr>
                <w:rFonts w:eastAsiaTheme="minorEastAsia" w:hint="eastAsia"/>
                <w:bCs/>
                <w:sz w:val="20"/>
                <w:szCs w:val="20"/>
                <w:highlight w:val="yellow"/>
                <w:lang w:eastAsia="zh-TW"/>
              </w:rPr>
              <w:t>免除事先取得研究對象同意則無法進行”</w:t>
            </w:r>
            <w:r w:rsidRPr="00994181">
              <w:rPr>
                <w:rFonts w:eastAsiaTheme="minorEastAsia" w:hint="eastAsia"/>
                <w:bCs/>
                <w:sz w:val="20"/>
                <w:szCs w:val="20"/>
                <w:highlight w:val="yellow"/>
                <w:lang w:eastAsia="zh-TW"/>
              </w:rPr>
              <w:t xml:space="preserve"> </w:t>
            </w:r>
            <w:r w:rsidRPr="00994181">
              <w:rPr>
                <w:rFonts w:eastAsiaTheme="minorEastAsia" w:hint="eastAsia"/>
                <w:bCs/>
                <w:sz w:val="20"/>
                <w:szCs w:val="20"/>
                <w:highlight w:val="yellow"/>
                <w:lang w:eastAsia="zh-TW"/>
              </w:rPr>
              <w:t>之理由</w:t>
            </w:r>
            <w:r w:rsidRPr="00994181">
              <w:rPr>
                <w:rFonts w:eastAsiaTheme="minorEastAsia" w:hint="eastAsia"/>
                <w:bCs/>
                <w:sz w:val="20"/>
                <w:szCs w:val="20"/>
                <w:highlight w:val="yellow"/>
                <w:lang w:eastAsia="zh-TW"/>
              </w:rPr>
              <w:t xml:space="preserve"> ( </w:t>
            </w:r>
            <w:r w:rsidRPr="00994181">
              <w:rPr>
                <w:rFonts w:eastAsiaTheme="minorEastAsia" w:hint="eastAsia"/>
                <w:bCs/>
                <w:sz w:val="20"/>
                <w:szCs w:val="20"/>
                <w:highlight w:val="yellow"/>
                <w:lang w:eastAsia="zh-TW"/>
              </w:rPr>
              <w:t>如死亡、無法聯繫…</w:t>
            </w:r>
            <w:r w:rsidRPr="00994181">
              <w:rPr>
                <w:rFonts w:eastAsiaTheme="minorEastAsia" w:hint="eastAsia"/>
                <w:bCs/>
                <w:sz w:val="20"/>
                <w:szCs w:val="20"/>
                <w:highlight w:val="yellow"/>
                <w:lang w:eastAsia="zh-TW"/>
              </w:rPr>
              <w:t>.</w:t>
            </w:r>
            <w:r w:rsidRPr="00994181">
              <w:rPr>
                <w:rFonts w:eastAsiaTheme="minorEastAsia" w:hint="eastAsia"/>
                <w:bCs/>
                <w:sz w:val="20"/>
                <w:szCs w:val="20"/>
                <w:highlight w:val="yellow"/>
                <w:lang w:eastAsia="zh-TW"/>
              </w:rPr>
              <w:t>等</w:t>
            </w:r>
            <w:r w:rsidRPr="00994181">
              <w:rPr>
                <w:rFonts w:eastAsiaTheme="minorEastAsia" w:hint="eastAsia"/>
                <w:bCs/>
                <w:sz w:val="20"/>
                <w:szCs w:val="20"/>
                <w:highlight w:val="yellow"/>
                <w:lang w:eastAsia="zh-TW"/>
              </w:rPr>
              <w:t>)</w:t>
            </w:r>
          </w:p>
          <w:p w14:paraId="24B24D42" w14:textId="77777777" w:rsidR="00994181" w:rsidRDefault="00AA5B46" w:rsidP="001253A0">
            <w:pPr>
              <w:widowControl w:val="0"/>
              <w:numPr>
                <w:ilvl w:val="1"/>
                <w:numId w:val="37"/>
              </w:numPr>
              <w:tabs>
                <w:tab w:val="clear" w:pos="1800"/>
                <w:tab w:val="num" w:pos="709"/>
              </w:tabs>
              <w:ind w:left="709" w:hanging="425"/>
              <w:rPr>
                <w:rFonts w:eastAsiaTheme="minorEastAsia" w:cs="Times New Roman"/>
                <w:color w:val="000000"/>
                <w:sz w:val="20"/>
                <w:szCs w:val="20"/>
                <w:lang w:eastAsia="zh-TW"/>
              </w:rPr>
            </w:pPr>
            <w:r w:rsidRPr="00837C74">
              <w:rPr>
                <w:rFonts w:eastAsiaTheme="minorEastAsia" w:cs="Times New Roman"/>
                <w:color w:val="000000"/>
                <w:sz w:val="20"/>
                <w:szCs w:val="20"/>
                <w:lang w:eastAsia="zh-TW"/>
              </w:rPr>
              <w:t>如有必要，</w:t>
            </w:r>
            <w:r w:rsidRPr="00837C74"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zh-TW"/>
              </w:rPr>
              <w:t>受試族群</w:t>
            </w:r>
            <w:r w:rsidRPr="00837C74">
              <w:rPr>
                <w:rFonts w:eastAsiaTheme="minorEastAsia" w:cs="Times New Roman"/>
                <w:color w:val="000000"/>
                <w:sz w:val="20"/>
                <w:szCs w:val="20"/>
                <w:lang w:eastAsia="zh-TW"/>
              </w:rPr>
              <w:t>於研究進行期間及研究結束後，在適當的情況下會提供</w:t>
            </w:r>
            <w:r w:rsidRPr="00837C74"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zh-TW"/>
              </w:rPr>
              <w:t>受試族群</w:t>
            </w:r>
            <w:r w:rsidRPr="00837C74">
              <w:rPr>
                <w:rFonts w:eastAsiaTheme="minorEastAsia" w:cs="Times New Roman"/>
                <w:color w:val="000000"/>
                <w:sz w:val="20"/>
                <w:szCs w:val="20"/>
                <w:lang w:eastAsia="zh-TW"/>
              </w:rPr>
              <w:t>相關的資訊。</w:t>
            </w:r>
          </w:p>
          <w:p w14:paraId="7845DA80" w14:textId="42D5F204" w:rsidR="00AA5B46" w:rsidRPr="00994181" w:rsidRDefault="00AA5B46" w:rsidP="001253A0">
            <w:pPr>
              <w:widowControl w:val="0"/>
              <w:numPr>
                <w:ilvl w:val="1"/>
                <w:numId w:val="37"/>
              </w:numPr>
              <w:tabs>
                <w:tab w:val="clear" w:pos="1800"/>
                <w:tab w:val="num" w:pos="709"/>
              </w:tabs>
              <w:ind w:left="709" w:hanging="425"/>
              <w:rPr>
                <w:rFonts w:eastAsiaTheme="minorEastAsia" w:cs="Times New Roman"/>
                <w:color w:val="000000"/>
                <w:sz w:val="20"/>
                <w:szCs w:val="20"/>
                <w:lang w:eastAsia="zh-TW"/>
              </w:rPr>
            </w:pPr>
            <w:bookmarkStart w:id="1" w:name="_GoBack"/>
            <w:bookmarkEnd w:id="1"/>
            <w:r w:rsidRPr="00994181">
              <w:rPr>
                <w:rFonts w:eastAsiaTheme="minorEastAsia" w:cs="Times New Roman"/>
                <w:color w:val="000000"/>
                <w:sz w:val="20"/>
                <w:szCs w:val="20"/>
                <w:lang w:eastAsia="zh-TW"/>
              </w:rPr>
              <w:t>某些狀況容許免除未成年受試者的父母同意，例如：受虐童</w:t>
            </w:r>
            <w:r w:rsidRPr="00994181">
              <w:rPr>
                <w:rFonts w:eastAsiaTheme="minorEastAsia" w:cs="Times New Roman"/>
                <w:color w:val="000000"/>
                <w:sz w:val="20"/>
                <w:szCs w:val="20"/>
                <w:lang w:eastAsia="zh-TW"/>
              </w:rPr>
              <w:t>…</w:t>
            </w:r>
            <w:r w:rsidRPr="00994181">
              <w:rPr>
                <w:rFonts w:eastAsiaTheme="minorEastAsia" w:cs="Times New Roman"/>
                <w:color w:val="000000"/>
                <w:sz w:val="20"/>
                <w:szCs w:val="20"/>
                <w:lang w:eastAsia="zh-TW"/>
              </w:rPr>
              <w:t>等等。</w:t>
            </w:r>
          </w:p>
        </w:tc>
        <w:tc>
          <w:tcPr>
            <w:tcW w:w="1426" w:type="pct"/>
            <w:tcBorders>
              <w:top w:val="dashed" w:sz="4" w:space="0" w:color="auto"/>
            </w:tcBorders>
          </w:tcPr>
          <w:p w14:paraId="2ADC5A8F" w14:textId="77777777" w:rsidR="00AA5B46" w:rsidRPr="00837C74" w:rsidRDefault="00AA5B46" w:rsidP="001253A0">
            <w:pPr>
              <w:widowControl w:val="0"/>
              <w:rPr>
                <w:rFonts w:eastAsiaTheme="minorEastAsia" w:cs="Times New Roman"/>
                <w:color w:val="000000"/>
                <w:lang w:eastAsia="zh-TW"/>
              </w:rPr>
            </w:pPr>
          </w:p>
        </w:tc>
      </w:tr>
      <w:tr w:rsidR="00AA5B46" w:rsidRPr="00837C74" w14:paraId="7D6F0198" w14:textId="77777777" w:rsidTr="00AA5B46">
        <w:trPr>
          <w:trHeight w:val="1003"/>
          <w:jc w:val="center"/>
        </w:trPr>
        <w:tc>
          <w:tcPr>
            <w:tcW w:w="3574" w:type="pct"/>
          </w:tcPr>
          <w:p w14:paraId="0802530B" w14:textId="77777777" w:rsidR="00AA5B46" w:rsidRPr="00837C74" w:rsidRDefault="00AA5B46" w:rsidP="00F9018D">
            <w:pPr>
              <w:widowControl w:val="0"/>
              <w:numPr>
                <w:ilvl w:val="0"/>
                <w:numId w:val="35"/>
              </w:numPr>
              <w:tabs>
                <w:tab w:val="clear" w:pos="840"/>
                <w:tab w:val="num" w:pos="644"/>
              </w:tabs>
              <w:spacing w:beforeLines="10" w:before="36" w:afterLines="10" w:after="36"/>
              <w:ind w:left="641" w:hanging="357"/>
              <w:rPr>
                <w:rFonts w:eastAsiaTheme="minorEastAsia" w:cs="Times New Roman"/>
                <w:color w:val="000000"/>
                <w:lang w:eastAsia="zh-TW"/>
              </w:rPr>
            </w:pPr>
            <w:r w:rsidRPr="00837C74">
              <w:rPr>
                <w:rFonts w:eastAsiaTheme="minorEastAsia" w:cs="Times New Roman"/>
                <w:lang w:eastAsia="zh-TW"/>
              </w:rPr>
              <w:t>公務機關執行法定職務，自行或委託專業機構進行之公共政策成效評估研究。</w:t>
            </w:r>
          </w:p>
        </w:tc>
        <w:tc>
          <w:tcPr>
            <w:tcW w:w="1426" w:type="pct"/>
          </w:tcPr>
          <w:p w14:paraId="5C387861" w14:textId="77777777" w:rsidR="00AA5B46" w:rsidRPr="00837C74" w:rsidRDefault="00AA5B46" w:rsidP="001253A0">
            <w:pPr>
              <w:widowControl w:val="0"/>
              <w:rPr>
                <w:rFonts w:eastAsiaTheme="minorEastAsia" w:cs="Times New Roman"/>
                <w:color w:val="000000"/>
                <w:lang w:eastAsia="zh-TW"/>
              </w:rPr>
            </w:pPr>
          </w:p>
        </w:tc>
      </w:tr>
      <w:tr w:rsidR="00AA5B46" w:rsidRPr="00665DE6" w14:paraId="60A1CF18" w14:textId="77777777" w:rsidTr="00AA5B46">
        <w:trPr>
          <w:trHeight w:val="60"/>
          <w:jc w:val="center"/>
        </w:trPr>
        <w:tc>
          <w:tcPr>
            <w:tcW w:w="3574" w:type="pct"/>
          </w:tcPr>
          <w:p w14:paraId="269D14B0" w14:textId="77777777" w:rsidR="00AA5B46" w:rsidRPr="00837C74" w:rsidRDefault="00AA5B46" w:rsidP="00D21E0A">
            <w:pPr>
              <w:widowControl w:val="0"/>
              <w:numPr>
                <w:ilvl w:val="0"/>
                <w:numId w:val="35"/>
              </w:numPr>
              <w:tabs>
                <w:tab w:val="clear" w:pos="840"/>
                <w:tab w:val="num" w:pos="644"/>
              </w:tabs>
              <w:spacing w:beforeLines="10" w:before="36" w:afterLines="10" w:after="36"/>
              <w:ind w:left="641" w:hanging="357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r w:rsidRPr="00837C74">
              <w:rPr>
                <w:rFonts w:eastAsiaTheme="minorEastAsia" w:cs="Times New Roman"/>
                <w:bCs/>
                <w:color w:val="000000"/>
                <w:lang w:eastAsia="zh-TW"/>
              </w:rPr>
              <w:t>自合法生物</w:t>
            </w:r>
            <w:r w:rsidRPr="00837C74">
              <w:rPr>
                <w:rFonts w:eastAsiaTheme="minorEastAsia" w:cs="Times New Roman"/>
                <w:lang w:eastAsia="zh-TW"/>
              </w:rPr>
              <w:t>資料庫</w:t>
            </w:r>
            <w:r w:rsidRPr="00837C74">
              <w:rPr>
                <w:rFonts w:eastAsiaTheme="minorEastAsia" w:cs="Times New Roman"/>
                <w:bCs/>
                <w:color w:val="000000"/>
                <w:lang w:eastAsia="zh-TW"/>
              </w:rPr>
              <w:t>取得之去連結或無法辨識特定個人資料、檔案、文件、資訊或檢體進行研究。但不包括涉及族群或群體利益者。</w:t>
            </w:r>
          </w:p>
          <w:p w14:paraId="732F7023" w14:textId="77777777" w:rsidR="00761CA6" w:rsidRPr="00837C74" w:rsidRDefault="00761CA6" w:rsidP="00761CA6">
            <w:pPr>
              <w:spacing w:beforeLines="10" w:before="36" w:afterLines="10" w:after="36"/>
              <w:ind w:left="284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r w:rsidRPr="00837C74">
              <w:rPr>
                <w:rFonts w:ascii="Segoe UI Symbol" w:eastAsiaTheme="minorEastAsia" w:hAnsi="Segoe UI Symbol" w:cs="Segoe UI Symbol"/>
                <w:bCs/>
                <w:color w:val="000000"/>
                <w:lang w:eastAsia="zh-TW"/>
              </w:rPr>
              <w:t>★</w:t>
            </w:r>
            <w:r w:rsidRPr="00837C74">
              <w:rPr>
                <w:rFonts w:eastAsiaTheme="minorEastAsia" w:cs="Times New Roman"/>
                <w:bCs/>
                <w:color w:val="000000"/>
                <w:lang w:eastAsia="zh-TW"/>
              </w:rPr>
              <w:t xml:space="preserve"> </w:t>
            </w:r>
            <w:r w:rsidRPr="00837C74">
              <w:rPr>
                <w:rFonts w:eastAsiaTheme="minorEastAsia" w:cs="Times New Roman"/>
                <w:bCs/>
                <w:color w:val="000000"/>
                <w:lang w:eastAsia="zh-TW"/>
              </w:rPr>
              <w:t>是否申請「國家級人體生物資料庫整合平台」：</w:t>
            </w:r>
          </w:p>
          <w:p w14:paraId="7DEDE480" w14:textId="77777777" w:rsidR="00761CA6" w:rsidRPr="00837C74" w:rsidRDefault="00761CA6" w:rsidP="00761CA6">
            <w:pPr>
              <w:spacing w:beforeLines="10" w:before="36" w:afterLines="10" w:after="36"/>
              <w:ind w:left="641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r w:rsidRPr="00837C74">
              <w:rPr>
                <w:rFonts w:eastAsiaTheme="minorEastAsia" w:cs="Times New Roman"/>
                <w:bCs/>
                <w:color w:val="000000"/>
                <w:lang w:eastAsia="zh-TW"/>
              </w:rPr>
              <w:t>□</w:t>
            </w:r>
            <w:r w:rsidRPr="00837C74">
              <w:rPr>
                <w:rFonts w:eastAsiaTheme="minorEastAsia" w:cs="Times New Roman"/>
                <w:bCs/>
                <w:color w:val="000000"/>
                <w:lang w:eastAsia="zh-TW"/>
              </w:rPr>
              <w:t>是</w:t>
            </w:r>
            <w:r w:rsidRPr="00837C74">
              <w:rPr>
                <w:rFonts w:eastAsiaTheme="minorEastAsia" w:cs="Times New Roman"/>
                <w:bCs/>
                <w:color w:val="000000"/>
                <w:lang w:eastAsia="zh-TW"/>
              </w:rPr>
              <w:t xml:space="preserve"> (</w:t>
            </w:r>
            <w:r w:rsidRPr="00837C74">
              <w:rPr>
                <w:rFonts w:eastAsiaTheme="minorEastAsia" w:cs="Times New Roman"/>
                <w:bCs/>
                <w:color w:val="000000"/>
                <w:lang w:eastAsia="zh-TW"/>
              </w:rPr>
              <w:t>提醒：</w:t>
            </w:r>
          </w:p>
          <w:p w14:paraId="2A63F105" w14:textId="77777777" w:rsidR="00761CA6" w:rsidRPr="00837C74" w:rsidRDefault="00761CA6" w:rsidP="00761CA6">
            <w:pPr>
              <w:spacing w:beforeLines="10" w:before="36" w:afterLines="10" w:after="36"/>
              <w:ind w:left="641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r w:rsidRPr="00837C74">
              <w:rPr>
                <w:rFonts w:eastAsiaTheme="minorEastAsia" w:cs="Times New Roman"/>
                <w:bCs/>
                <w:color w:val="000000"/>
                <w:lang w:eastAsia="zh-TW"/>
              </w:rPr>
              <w:t>1.</w:t>
            </w:r>
            <w:r w:rsidRPr="00837C74">
              <w:rPr>
                <w:rFonts w:eastAsiaTheme="minorEastAsia" w:cs="Times New Roman"/>
                <w:bCs/>
                <w:color w:val="000000"/>
                <w:lang w:eastAsia="zh-TW"/>
              </w:rPr>
              <w:t>請於期中報告或結案時提交整合平台核准之計畫書。</w:t>
            </w:r>
          </w:p>
          <w:p w14:paraId="572223A8" w14:textId="77777777" w:rsidR="00761CA6" w:rsidRPr="00837C74" w:rsidRDefault="00761CA6" w:rsidP="00761CA6">
            <w:pPr>
              <w:spacing w:beforeLines="10" w:before="36" w:afterLines="10" w:after="36"/>
              <w:ind w:left="641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r w:rsidRPr="00837C74">
              <w:rPr>
                <w:rFonts w:eastAsiaTheme="minorEastAsia" w:cs="Times New Roman"/>
                <w:bCs/>
                <w:color w:val="000000"/>
                <w:lang w:eastAsia="zh-TW"/>
              </w:rPr>
              <w:t>2.</w:t>
            </w:r>
            <w:r w:rsidRPr="00837C74">
              <w:rPr>
                <w:rFonts w:eastAsiaTheme="minorEastAsia" w:cs="Times New Roman"/>
                <w:bCs/>
                <w:color w:val="000000"/>
                <w:lang w:eastAsia="zh-TW"/>
              </w:rPr>
              <w:t>整合平台核准之計畫書內容與本院不一致，</w:t>
            </w:r>
            <w:proofErr w:type="gramStart"/>
            <w:r w:rsidRPr="00837C74">
              <w:rPr>
                <w:rFonts w:eastAsiaTheme="minorEastAsia" w:cs="Times New Roman"/>
                <w:bCs/>
                <w:color w:val="000000"/>
                <w:lang w:eastAsia="zh-TW"/>
              </w:rPr>
              <w:t>請提變更</w:t>
            </w:r>
            <w:proofErr w:type="gramEnd"/>
            <w:r w:rsidRPr="00837C74">
              <w:rPr>
                <w:rFonts w:eastAsiaTheme="minorEastAsia" w:cs="Times New Roman"/>
                <w:bCs/>
                <w:color w:val="000000"/>
                <w:lang w:eastAsia="zh-TW"/>
              </w:rPr>
              <w:t>案</w:t>
            </w:r>
            <w:r w:rsidRPr="00837C74">
              <w:rPr>
                <w:rFonts w:eastAsiaTheme="minorEastAsia" w:cs="Times New Roman"/>
                <w:bCs/>
                <w:color w:val="000000"/>
                <w:lang w:eastAsia="zh-TW"/>
              </w:rPr>
              <w:t xml:space="preserve">)     </w:t>
            </w:r>
          </w:p>
          <w:p w14:paraId="53BED1E0" w14:textId="77777777" w:rsidR="00761CA6" w:rsidRPr="00837C74" w:rsidRDefault="00761CA6" w:rsidP="00761CA6">
            <w:pPr>
              <w:widowControl w:val="0"/>
              <w:spacing w:beforeLines="10" w:before="36" w:afterLines="10" w:after="36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r w:rsidRPr="00837C74">
              <w:rPr>
                <w:rFonts w:eastAsiaTheme="minorEastAsia" w:cs="Times New Roman"/>
                <w:bCs/>
                <w:color w:val="000000"/>
                <w:lang w:eastAsia="zh-TW"/>
              </w:rPr>
              <w:t>□</w:t>
            </w:r>
            <w:r w:rsidRPr="00837C74">
              <w:rPr>
                <w:rFonts w:eastAsiaTheme="minorEastAsia" w:cs="Times New Roman"/>
                <w:bCs/>
                <w:color w:val="000000"/>
                <w:lang w:eastAsia="zh-TW"/>
              </w:rPr>
              <w:t>否</w:t>
            </w:r>
          </w:p>
          <w:p w14:paraId="5A866327" w14:textId="77777777" w:rsidR="00AA5B46" w:rsidRPr="00665DE6" w:rsidRDefault="00AA5B46" w:rsidP="001253A0">
            <w:pPr>
              <w:widowControl w:val="0"/>
              <w:rPr>
                <w:rFonts w:eastAsiaTheme="minorEastAsia" w:cs="Times New Roman"/>
                <w:color w:val="000000"/>
                <w:lang w:eastAsia="zh-TW"/>
              </w:rPr>
            </w:pPr>
            <w:r w:rsidRPr="00837C74"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zh-TW"/>
              </w:rPr>
              <w:t>備註：請清楚寫明取得資料、檔案、文件、資訊或檢體之方法與過程。</w:t>
            </w:r>
          </w:p>
        </w:tc>
        <w:tc>
          <w:tcPr>
            <w:tcW w:w="1426" w:type="pct"/>
          </w:tcPr>
          <w:p w14:paraId="7096B4C5" w14:textId="77777777" w:rsidR="00AA5B46" w:rsidRPr="00665DE6" w:rsidRDefault="00AA5B46" w:rsidP="001253A0">
            <w:pPr>
              <w:widowControl w:val="0"/>
              <w:rPr>
                <w:rFonts w:eastAsiaTheme="minorEastAsia" w:cs="Times New Roman"/>
                <w:color w:val="000000"/>
                <w:lang w:eastAsia="zh-TW"/>
              </w:rPr>
            </w:pPr>
          </w:p>
        </w:tc>
      </w:tr>
    </w:tbl>
    <w:p w14:paraId="3A92AA5B" w14:textId="77777777" w:rsidR="00F05382" w:rsidRPr="00665DE6" w:rsidRDefault="00F05382" w:rsidP="004F15E8">
      <w:pPr>
        <w:widowControl w:val="0"/>
        <w:spacing w:beforeLines="20" w:before="72" w:afterLines="20" w:after="72"/>
        <w:ind w:left="12" w:hangingChars="5" w:hanging="12"/>
        <w:rPr>
          <w:rFonts w:eastAsiaTheme="minorEastAsia" w:cs="Times New Roman"/>
          <w:color w:val="000000"/>
          <w:lang w:eastAsia="zh-TW"/>
        </w:rPr>
      </w:pPr>
    </w:p>
    <w:sectPr w:rsidR="00F05382" w:rsidRPr="00665DE6" w:rsidSect="00176CE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797" w:bottom="1440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7EE23" w14:textId="77777777" w:rsidR="00B57E39" w:rsidRDefault="00B57E39">
      <w:r>
        <w:separator/>
      </w:r>
    </w:p>
  </w:endnote>
  <w:endnote w:type="continuationSeparator" w:id="0">
    <w:p w14:paraId="19F1FF3A" w14:textId="77777777" w:rsidR="00B57E39" w:rsidRDefault="00B5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18A0" w14:textId="77777777" w:rsidR="00F05382" w:rsidRDefault="00F05382" w:rsidP="00176CEE">
    <w:pPr>
      <w:pStyle w:val="a5"/>
      <w:jc w:val="center"/>
      <w:rPr>
        <w:lang w:eastAsia="zh-TW"/>
      </w:rPr>
    </w:pPr>
    <w:r w:rsidRPr="00F54C58">
      <w:t xml:space="preserve">- </w:t>
    </w:r>
    <w:r w:rsidR="00D21E0A">
      <w:fldChar w:fldCharType="begin"/>
    </w:r>
    <w:r w:rsidR="00D21E0A">
      <w:instrText xml:space="preserve"> PAGE </w:instrText>
    </w:r>
    <w:r w:rsidR="00D21E0A">
      <w:fldChar w:fldCharType="separate"/>
    </w:r>
    <w:r w:rsidR="00657D7B">
      <w:rPr>
        <w:noProof/>
      </w:rPr>
      <w:t>5</w:t>
    </w:r>
    <w:r w:rsidR="00D21E0A">
      <w:rPr>
        <w:noProof/>
      </w:rPr>
      <w:fldChar w:fldCharType="end"/>
    </w:r>
    <w:r w:rsidRPr="00F54C58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20569" w14:textId="77777777" w:rsidR="00B57E39" w:rsidRDefault="00B57E39">
      <w:r>
        <w:separator/>
      </w:r>
    </w:p>
  </w:footnote>
  <w:footnote w:type="continuationSeparator" w:id="0">
    <w:p w14:paraId="5779D825" w14:textId="77777777" w:rsidR="00B57E39" w:rsidRDefault="00B5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6E9B1" w14:textId="77777777" w:rsidR="00F05382" w:rsidRDefault="00994181">
    <w:pPr>
      <w:pStyle w:val="a3"/>
    </w:pPr>
    <w:r>
      <w:rPr>
        <w:noProof/>
        <w:lang w:eastAsia="zh-TW" w:bidi="ar-SA"/>
      </w:rPr>
      <w:pict w14:anchorId="24309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8922" o:spid="_x0000_s2049" type="#_x0000_t75" style="position:absolute;margin-left:0;margin-top:0;width:340.95pt;height:340.9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7"/>
      <w:gridCol w:w="3905"/>
      <w:gridCol w:w="692"/>
      <w:gridCol w:w="1871"/>
    </w:tblGrid>
    <w:tr w:rsidR="00F05382" w:rsidRPr="00665DE6" w14:paraId="79CAB1B7" w14:textId="77777777">
      <w:trPr>
        <w:cantSplit/>
        <w:trHeight w:val="238"/>
        <w:jc w:val="center"/>
      </w:trPr>
      <w:tc>
        <w:tcPr>
          <w:tcW w:w="0" w:type="auto"/>
          <w:vMerge w:val="restart"/>
          <w:vAlign w:val="center"/>
        </w:tcPr>
        <w:p w14:paraId="509C26E7" w14:textId="77777777" w:rsidR="00F05382" w:rsidRPr="00665DE6" w:rsidRDefault="00F05382" w:rsidP="0021765E">
          <w:pPr>
            <w:pStyle w:val="a3"/>
            <w:jc w:val="both"/>
            <w:rPr>
              <w:rFonts w:ascii="細明體"/>
              <w:sz w:val="16"/>
              <w:szCs w:val="16"/>
            </w:rPr>
          </w:pPr>
          <w:r w:rsidRPr="00665DE6">
            <w:rPr>
              <w:rFonts w:ascii="細明體" w:hAnsi="細明體" w:hint="eastAsia"/>
              <w:sz w:val="16"/>
              <w:szCs w:val="16"/>
            </w:rPr>
            <w:object w:dxaOrig="6584" w:dyaOrig="1155" w14:anchorId="77B99C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pt;height:18pt">
                <v:imagedata r:id="rId1" o:title=""/>
              </v:shape>
              <o:OLEObject Type="Embed" ProgID="MSPhotoEd.3" ShapeID="_x0000_i1025" DrawAspect="Content" ObjectID="_1752303839" r:id="rId2"/>
            </w:object>
          </w:r>
        </w:p>
        <w:p w14:paraId="118D3A5F" w14:textId="77777777" w:rsidR="00F05382" w:rsidRPr="00665DE6" w:rsidRDefault="00994181" w:rsidP="0021765E">
          <w:pPr>
            <w:pStyle w:val="a3"/>
            <w:jc w:val="center"/>
            <w:rPr>
              <w:rFonts w:cs="Times New Roman"/>
              <w:sz w:val="16"/>
              <w:szCs w:val="16"/>
              <w:lang w:eastAsia="zh-TW"/>
            </w:rPr>
          </w:pPr>
          <w:hyperlink r:id="rId3" w:history="1">
            <w:r w:rsidR="00F05382" w:rsidRPr="00665DE6">
              <w:rPr>
                <w:rStyle w:val="a7"/>
                <w:rFonts w:cs="Times New Roman"/>
                <w:sz w:val="16"/>
                <w:szCs w:val="16"/>
              </w:rPr>
              <w:t>http://www.cch.org.tw</w:t>
            </w:r>
          </w:hyperlink>
        </w:p>
      </w:tc>
      <w:tc>
        <w:tcPr>
          <w:tcW w:w="3905" w:type="dxa"/>
          <w:vMerge w:val="restart"/>
          <w:vAlign w:val="center"/>
        </w:tcPr>
        <w:p w14:paraId="720508CE" w14:textId="77777777" w:rsidR="00F05382" w:rsidRPr="00665DE6" w:rsidRDefault="00F05382" w:rsidP="0021765E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proofErr w:type="spellStart"/>
          <w:r w:rsidRPr="00665DE6">
            <w:rPr>
              <w:rFonts w:hAnsi="細明體" w:hint="eastAsia"/>
              <w:sz w:val="16"/>
              <w:szCs w:val="16"/>
            </w:rPr>
            <w:t>人體試驗委員會</w:t>
          </w:r>
          <w:proofErr w:type="spellEnd"/>
        </w:p>
        <w:p w14:paraId="462FACD0" w14:textId="77777777" w:rsidR="00F05382" w:rsidRPr="00665DE6" w:rsidRDefault="00F05382" w:rsidP="0021765E">
          <w:pPr>
            <w:pStyle w:val="a3"/>
            <w:snapToGrid/>
            <w:jc w:val="center"/>
            <w:rPr>
              <w:color w:val="008000"/>
              <w:sz w:val="16"/>
              <w:szCs w:val="16"/>
              <w:lang w:eastAsia="zh-TW"/>
            </w:rPr>
          </w:pPr>
          <w:r w:rsidRPr="00665DE6">
            <w:rPr>
              <w:rFonts w:hAnsi="細明體"/>
              <w:sz w:val="16"/>
              <w:szCs w:val="16"/>
              <w:lang w:eastAsia="zh-TW"/>
            </w:rPr>
            <w:t>Institutional Review Board</w:t>
          </w:r>
        </w:p>
      </w:tc>
      <w:tc>
        <w:tcPr>
          <w:tcW w:w="692" w:type="dxa"/>
          <w:vAlign w:val="center"/>
        </w:tcPr>
        <w:p w14:paraId="2E0589A5" w14:textId="77777777" w:rsidR="00F05382" w:rsidRPr="00665DE6" w:rsidRDefault="00F05382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proofErr w:type="spellStart"/>
          <w:r w:rsidRPr="00665DE6">
            <w:rPr>
              <w:rFonts w:hAnsi="細明體" w:hint="eastAsia"/>
              <w:color w:val="000000"/>
              <w:sz w:val="16"/>
              <w:szCs w:val="16"/>
            </w:rPr>
            <w:t>編號</w:t>
          </w:r>
          <w:proofErr w:type="spellEnd"/>
        </w:p>
      </w:tc>
      <w:tc>
        <w:tcPr>
          <w:tcW w:w="1871" w:type="dxa"/>
          <w:vAlign w:val="center"/>
        </w:tcPr>
        <w:p w14:paraId="257E4FDE" w14:textId="77777777" w:rsidR="00F05382" w:rsidRPr="00665DE6" w:rsidRDefault="00F05382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  <w:lang w:eastAsia="zh-TW"/>
            </w:rPr>
          </w:pPr>
          <w:r w:rsidRPr="00665DE6">
            <w:rPr>
              <w:color w:val="000000"/>
              <w:sz w:val="16"/>
              <w:szCs w:val="16"/>
            </w:rPr>
            <w:t>SOP03</w:t>
          </w:r>
          <w:r w:rsidRPr="00665DE6">
            <w:rPr>
              <w:color w:val="000000"/>
              <w:sz w:val="16"/>
              <w:szCs w:val="16"/>
              <w:lang w:eastAsia="zh-TW"/>
            </w:rPr>
            <w:t>1</w:t>
          </w:r>
        </w:p>
      </w:tc>
    </w:tr>
    <w:tr w:rsidR="00F05382" w:rsidRPr="00665DE6" w14:paraId="3B6DEBB1" w14:textId="77777777">
      <w:trPr>
        <w:cantSplit/>
        <w:trHeight w:val="239"/>
        <w:jc w:val="center"/>
      </w:trPr>
      <w:tc>
        <w:tcPr>
          <w:tcW w:w="0" w:type="auto"/>
          <w:vMerge/>
          <w:vAlign w:val="center"/>
        </w:tcPr>
        <w:p w14:paraId="7010B0EA" w14:textId="77777777" w:rsidR="00F05382" w:rsidRPr="00665DE6" w:rsidRDefault="00F05382" w:rsidP="00116099">
          <w:pPr>
            <w:rPr>
              <w:rFonts w:asci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vAlign w:val="center"/>
        </w:tcPr>
        <w:p w14:paraId="4B5FEF87" w14:textId="77777777" w:rsidR="00F05382" w:rsidRPr="00665DE6" w:rsidRDefault="00F05382" w:rsidP="0021765E">
          <w:pPr>
            <w:jc w:val="center"/>
            <w:rPr>
              <w:b/>
              <w:color w:val="008000"/>
              <w:kern w:val="2"/>
              <w:sz w:val="16"/>
              <w:szCs w:val="16"/>
            </w:rPr>
          </w:pPr>
        </w:p>
      </w:tc>
      <w:tc>
        <w:tcPr>
          <w:tcW w:w="692" w:type="dxa"/>
          <w:vAlign w:val="center"/>
        </w:tcPr>
        <w:p w14:paraId="3A74E4E3" w14:textId="77777777" w:rsidR="00F05382" w:rsidRPr="00665DE6" w:rsidRDefault="00F05382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proofErr w:type="spellStart"/>
          <w:r w:rsidRPr="00665DE6">
            <w:rPr>
              <w:rFonts w:hAnsi="細明體" w:hint="eastAsia"/>
              <w:color w:val="000000"/>
              <w:sz w:val="16"/>
              <w:szCs w:val="16"/>
            </w:rPr>
            <w:t>版本</w:t>
          </w:r>
          <w:proofErr w:type="spellEnd"/>
        </w:p>
      </w:tc>
      <w:tc>
        <w:tcPr>
          <w:tcW w:w="1871" w:type="dxa"/>
          <w:vAlign w:val="center"/>
        </w:tcPr>
        <w:p w14:paraId="317D9FF3" w14:textId="610578D9" w:rsidR="00F05382" w:rsidRPr="00574B2C" w:rsidRDefault="00B14677" w:rsidP="00905635">
          <w:pPr>
            <w:pStyle w:val="a3"/>
            <w:spacing w:line="160" w:lineRule="exact"/>
            <w:jc w:val="both"/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</w:pPr>
          <w:r w:rsidRPr="00574B2C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14.</w:t>
          </w:r>
          <w:r w:rsidR="00994181">
            <w:rPr>
              <w:rFonts w:cs="Times New Roman" w:hint="eastAsia"/>
              <w:color w:val="000000"/>
              <w:kern w:val="2"/>
              <w:sz w:val="16"/>
              <w:szCs w:val="16"/>
              <w:lang w:eastAsia="zh-TW"/>
            </w:rPr>
            <w:t>1</w:t>
          </w:r>
        </w:p>
      </w:tc>
    </w:tr>
    <w:tr w:rsidR="00F05382" w:rsidRPr="00665DE6" w14:paraId="2EFCC7F8" w14:textId="77777777">
      <w:trPr>
        <w:cantSplit/>
        <w:trHeight w:val="238"/>
        <w:jc w:val="center"/>
      </w:trPr>
      <w:tc>
        <w:tcPr>
          <w:tcW w:w="0" w:type="auto"/>
          <w:vMerge/>
          <w:vAlign w:val="center"/>
        </w:tcPr>
        <w:p w14:paraId="02F7CAE8" w14:textId="77777777" w:rsidR="00F05382" w:rsidRPr="00665DE6" w:rsidRDefault="00F05382" w:rsidP="00116099">
          <w:pPr>
            <w:rPr>
              <w:rFonts w:ascii="細明體"/>
              <w:kern w:val="2"/>
              <w:sz w:val="16"/>
              <w:szCs w:val="16"/>
            </w:rPr>
          </w:pPr>
        </w:p>
      </w:tc>
      <w:tc>
        <w:tcPr>
          <w:tcW w:w="3905" w:type="dxa"/>
          <w:vMerge w:val="restart"/>
          <w:vAlign w:val="center"/>
        </w:tcPr>
        <w:p w14:paraId="772FE571" w14:textId="77777777" w:rsidR="00F05382" w:rsidRPr="00665DE6" w:rsidRDefault="00F05382" w:rsidP="0021765E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r w:rsidRPr="00665DE6">
            <w:rPr>
              <w:rFonts w:hAnsi="細明體" w:hint="eastAsia"/>
              <w:sz w:val="16"/>
              <w:szCs w:val="16"/>
              <w:lang w:eastAsia="zh-TW"/>
            </w:rPr>
            <w:t>主題：免除或改變知情同意</w:t>
          </w:r>
        </w:p>
        <w:p w14:paraId="038224FB" w14:textId="77777777" w:rsidR="00F05382" w:rsidRPr="00665DE6" w:rsidRDefault="00F05382" w:rsidP="0021765E">
          <w:pPr>
            <w:pStyle w:val="a3"/>
            <w:snapToGrid/>
            <w:jc w:val="center"/>
            <w:rPr>
              <w:color w:val="008000"/>
              <w:sz w:val="16"/>
              <w:szCs w:val="16"/>
              <w:lang w:eastAsia="zh-TW"/>
            </w:rPr>
          </w:pPr>
          <w:r w:rsidRPr="00665DE6">
            <w:rPr>
              <w:rFonts w:hAnsi="細明體"/>
              <w:sz w:val="16"/>
              <w:szCs w:val="16"/>
              <w:lang w:eastAsia="zh-TW"/>
            </w:rPr>
            <w:t>Waiver or alternation of informed consent</w:t>
          </w:r>
        </w:p>
      </w:tc>
      <w:tc>
        <w:tcPr>
          <w:tcW w:w="692" w:type="dxa"/>
          <w:vAlign w:val="center"/>
        </w:tcPr>
        <w:p w14:paraId="32D15E37" w14:textId="77777777" w:rsidR="00F05382" w:rsidRPr="00665DE6" w:rsidRDefault="00F05382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proofErr w:type="spellStart"/>
          <w:r w:rsidRPr="00665DE6">
            <w:rPr>
              <w:rFonts w:hAnsi="細明體" w:hint="eastAsia"/>
              <w:color w:val="000000"/>
              <w:sz w:val="16"/>
              <w:szCs w:val="16"/>
            </w:rPr>
            <w:t>日期</w:t>
          </w:r>
          <w:proofErr w:type="spellEnd"/>
        </w:p>
      </w:tc>
      <w:tc>
        <w:tcPr>
          <w:tcW w:w="1871" w:type="dxa"/>
          <w:vAlign w:val="center"/>
        </w:tcPr>
        <w:p w14:paraId="25184431" w14:textId="3ACB5281" w:rsidR="00F05382" w:rsidRPr="00574B2C" w:rsidRDefault="001441ED" w:rsidP="00B96145">
          <w:pPr>
            <w:pStyle w:val="a3"/>
            <w:jc w:val="both"/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</w:pPr>
          <w:r w:rsidRPr="00574B2C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202</w:t>
          </w:r>
          <w:r w:rsidR="00B14677" w:rsidRPr="00574B2C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3</w:t>
          </w:r>
          <w:r w:rsidR="00846201" w:rsidRPr="00574B2C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-</w:t>
          </w:r>
          <w:r w:rsidR="00994181">
            <w:rPr>
              <w:rFonts w:cs="Times New Roman" w:hint="eastAsia"/>
              <w:color w:val="000000"/>
              <w:kern w:val="2"/>
              <w:sz w:val="16"/>
              <w:szCs w:val="16"/>
              <w:lang w:eastAsia="zh-TW"/>
            </w:rPr>
            <w:t>Au</w:t>
          </w:r>
          <w:r w:rsidR="00994181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g</w:t>
          </w:r>
          <w:r w:rsidR="00846201" w:rsidRPr="00574B2C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-</w:t>
          </w:r>
          <w:r w:rsidR="00994181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11</w:t>
          </w:r>
        </w:p>
      </w:tc>
    </w:tr>
    <w:tr w:rsidR="00F05382" w:rsidRPr="00665DE6" w14:paraId="51697EE2" w14:textId="77777777">
      <w:trPr>
        <w:cantSplit/>
        <w:trHeight w:val="239"/>
        <w:jc w:val="center"/>
      </w:trPr>
      <w:tc>
        <w:tcPr>
          <w:tcW w:w="0" w:type="auto"/>
          <w:vMerge/>
          <w:vAlign w:val="center"/>
        </w:tcPr>
        <w:p w14:paraId="32904977" w14:textId="77777777" w:rsidR="00F05382" w:rsidRPr="00665DE6" w:rsidRDefault="00F05382" w:rsidP="00116099">
          <w:pPr>
            <w:rPr>
              <w:rFonts w:asci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vAlign w:val="center"/>
        </w:tcPr>
        <w:p w14:paraId="645F21EF" w14:textId="77777777" w:rsidR="00F05382" w:rsidRPr="00665DE6" w:rsidRDefault="00F05382" w:rsidP="00116099">
          <w:pPr>
            <w:rPr>
              <w:rFonts w:ascii="細明體"/>
              <w:b/>
              <w:kern w:val="2"/>
              <w:sz w:val="16"/>
              <w:szCs w:val="16"/>
            </w:rPr>
          </w:pPr>
        </w:p>
      </w:tc>
      <w:tc>
        <w:tcPr>
          <w:tcW w:w="692" w:type="dxa"/>
          <w:vAlign w:val="center"/>
        </w:tcPr>
        <w:p w14:paraId="30A5C782" w14:textId="77777777" w:rsidR="00F05382" w:rsidRPr="00665DE6" w:rsidRDefault="00F05382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proofErr w:type="spellStart"/>
          <w:r w:rsidRPr="00665DE6">
            <w:rPr>
              <w:rFonts w:hAnsi="細明體" w:hint="eastAsia"/>
              <w:color w:val="000000"/>
              <w:sz w:val="16"/>
              <w:szCs w:val="16"/>
            </w:rPr>
            <w:t>頁數</w:t>
          </w:r>
          <w:proofErr w:type="spellEnd"/>
        </w:p>
      </w:tc>
      <w:tc>
        <w:tcPr>
          <w:tcW w:w="1871" w:type="dxa"/>
          <w:vAlign w:val="center"/>
        </w:tcPr>
        <w:p w14:paraId="62E39F77" w14:textId="77777777" w:rsidR="00F05382" w:rsidRPr="00665DE6" w:rsidRDefault="00F05382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665DE6">
            <w:rPr>
              <w:color w:val="000000"/>
              <w:sz w:val="16"/>
              <w:szCs w:val="16"/>
            </w:rPr>
            <w:t xml:space="preserve">Page </w:t>
          </w:r>
          <w:r w:rsidRPr="00665DE6">
            <w:rPr>
              <w:color w:val="000000"/>
              <w:sz w:val="16"/>
              <w:szCs w:val="16"/>
            </w:rPr>
            <w:fldChar w:fldCharType="begin"/>
          </w:r>
          <w:r w:rsidRPr="00665DE6">
            <w:rPr>
              <w:color w:val="000000"/>
              <w:sz w:val="16"/>
              <w:szCs w:val="16"/>
            </w:rPr>
            <w:instrText xml:space="preserve"> PAGE </w:instrText>
          </w:r>
          <w:r w:rsidRPr="00665DE6">
            <w:rPr>
              <w:color w:val="000000"/>
              <w:sz w:val="16"/>
              <w:szCs w:val="16"/>
            </w:rPr>
            <w:fldChar w:fldCharType="separate"/>
          </w:r>
          <w:r w:rsidR="00657D7B" w:rsidRPr="00665DE6">
            <w:rPr>
              <w:noProof/>
              <w:color w:val="000000"/>
              <w:sz w:val="16"/>
              <w:szCs w:val="16"/>
            </w:rPr>
            <w:t>5</w:t>
          </w:r>
          <w:r w:rsidRPr="00665DE6">
            <w:rPr>
              <w:color w:val="000000"/>
              <w:sz w:val="16"/>
              <w:szCs w:val="16"/>
            </w:rPr>
            <w:fldChar w:fldCharType="end"/>
          </w:r>
          <w:r w:rsidRPr="00665DE6">
            <w:rPr>
              <w:color w:val="000000"/>
              <w:sz w:val="16"/>
              <w:szCs w:val="16"/>
            </w:rPr>
            <w:t xml:space="preserve"> of </w:t>
          </w:r>
          <w:r w:rsidRPr="00665DE6">
            <w:rPr>
              <w:color w:val="000000"/>
              <w:sz w:val="16"/>
              <w:szCs w:val="16"/>
            </w:rPr>
            <w:fldChar w:fldCharType="begin"/>
          </w:r>
          <w:r w:rsidRPr="00665DE6">
            <w:rPr>
              <w:color w:val="000000"/>
              <w:sz w:val="16"/>
              <w:szCs w:val="16"/>
            </w:rPr>
            <w:instrText xml:space="preserve"> NUMPAGES </w:instrText>
          </w:r>
          <w:r w:rsidRPr="00665DE6">
            <w:rPr>
              <w:color w:val="000000"/>
              <w:sz w:val="16"/>
              <w:szCs w:val="16"/>
            </w:rPr>
            <w:fldChar w:fldCharType="separate"/>
          </w:r>
          <w:r w:rsidR="00657D7B" w:rsidRPr="00665DE6">
            <w:rPr>
              <w:noProof/>
              <w:color w:val="000000"/>
              <w:sz w:val="16"/>
              <w:szCs w:val="16"/>
            </w:rPr>
            <w:t>5</w:t>
          </w:r>
          <w:r w:rsidRPr="00665DE6"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57357818" w14:textId="77777777" w:rsidR="00F05382" w:rsidRDefault="00994181">
    <w:pPr>
      <w:pStyle w:val="a3"/>
    </w:pPr>
    <w:r>
      <w:rPr>
        <w:noProof/>
        <w:lang w:eastAsia="zh-TW" w:bidi="ar-SA"/>
      </w:rPr>
      <w:pict w14:anchorId="26C775A4">
        <v:shape id="WordPictureWatermark5148923" o:spid="_x0000_s2053" type="#_x0000_t75" style="position:absolute;margin-left:0;margin-top:0;width:340.95pt;height:340.95pt;z-index:-251657728;mso-position-horizontal:center;mso-position-horizontal-relative:margin;mso-position-vertical:center;mso-position-vertical-relative:margin" o:allowincell="f">
          <v:imagedata r:id="rId4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A78AC" w14:textId="77777777" w:rsidR="00F05382" w:rsidRDefault="00994181">
    <w:pPr>
      <w:pStyle w:val="a3"/>
    </w:pPr>
    <w:r>
      <w:rPr>
        <w:noProof/>
        <w:lang w:eastAsia="zh-TW" w:bidi="ar-SA"/>
      </w:rPr>
      <w:pict w14:anchorId="4CF8DA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8921" o:spid="_x0000_s2051" type="#_x0000_t75" style="position:absolute;margin-left:0;margin-top:0;width:340.95pt;height:340.9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2DB"/>
    <w:multiLevelType w:val="multilevel"/>
    <w:tmpl w:val="E74874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  <w:b w:val="0"/>
      </w:rPr>
    </w:lvl>
    <w:lvl w:ilvl="3">
      <w:start w:val="1"/>
      <w:numFmt w:val="bullet"/>
      <w:lvlText w:val=""/>
      <w:lvlJc w:val="left"/>
      <w:pPr>
        <w:tabs>
          <w:tab w:val="num" w:pos="1756"/>
        </w:tabs>
        <w:ind w:left="1756" w:hanging="4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" w15:restartNumberingAfterBreak="0">
    <w:nsid w:val="05052EBE"/>
    <w:multiLevelType w:val="hybridMultilevel"/>
    <w:tmpl w:val="D83AA234"/>
    <w:lvl w:ilvl="0" w:tplc="BEA67F4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16"/>
        </w:tabs>
        <w:ind w:left="-3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"/>
        </w:tabs>
        <w:ind w:left="1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44"/>
        </w:tabs>
        <w:ind w:left="6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24"/>
        </w:tabs>
        <w:ind w:left="11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04"/>
        </w:tabs>
        <w:ind w:left="16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84"/>
        </w:tabs>
        <w:ind w:left="20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64"/>
        </w:tabs>
        <w:ind w:left="25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044"/>
        </w:tabs>
        <w:ind w:left="3044" w:hanging="480"/>
      </w:pPr>
      <w:rPr>
        <w:rFonts w:cs="Times New Roman"/>
      </w:rPr>
    </w:lvl>
  </w:abstractNum>
  <w:abstractNum w:abstractNumId="2" w15:restartNumberingAfterBreak="0">
    <w:nsid w:val="05B05FCE"/>
    <w:multiLevelType w:val="hybridMultilevel"/>
    <w:tmpl w:val="0122C882"/>
    <w:lvl w:ilvl="0" w:tplc="6A12A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F838D6"/>
    <w:multiLevelType w:val="hybridMultilevel"/>
    <w:tmpl w:val="7018CA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8A427F9"/>
    <w:multiLevelType w:val="hybridMultilevel"/>
    <w:tmpl w:val="761C8398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AF6561"/>
    <w:multiLevelType w:val="hybridMultilevel"/>
    <w:tmpl w:val="4D9A9CE8"/>
    <w:lvl w:ilvl="0" w:tplc="9F3A0B06">
      <w:start w:val="1"/>
      <w:numFmt w:val="bullet"/>
      <w:lvlText w:val="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 w:tplc="FE861C8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F3A0B06">
      <w:start w:val="1"/>
      <w:numFmt w:val="bullet"/>
      <w:lvlText w:val="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F3A0B06">
      <w:start w:val="1"/>
      <w:numFmt w:val="bullet"/>
      <w:lvlText w:val="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9EB2756"/>
    <w:multiLevelType w:val="hybridMultilevel"/>
    <w:tmpl w:val="8542CC5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B1D1C0E"/>
    <w:multiLevelType w:val="multilevel"/>
    <w:tmpl w:val="FA9249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細明體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  <w:b w:val="0"/>
      </w:rPr>
    </w:lvl>
    <w:lvl w:ilvl="4">
      <w:start w:val="2"/>
      <w:numFmt w:val="bullet"/>
      <w:lvlText w:val="□"/>
      <w:lvlJc w:val="left"/>
      <w:pPr>
        <w:tabs>
          <w:tab w:val="num" w:pos="2061"/>
        </w:tabs>
        <w:ind w:left="2061" w:hanging="360"/>
      </w:pPr>
      <w:rPr>
        <w:rFonts w:ascii="標楷體" w:eastAsia="標楷體" w:hAnsi="標楷體" w:hint="eastAsia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 w15:restartNumberingAfterBreak="0">
    <w:nsid w:val="13851C87"/>
    <w:multiLevelType w:val="multilevel"/>
    <w:tmpl w:val="39862F3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56"/>
        </w:tabs>
        <w:ind w:left="1756" w:hanging="48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9" w15:restartNumberingAfterBreak="0">
    <w:nsid w:val="15C00CEB"/>
    <w:multiLevelType w:val="multilevel"/>
    <w:tmpl w:val="FA9249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細明體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  <w:b w:val="0"/>
      </w:rPr>
    </w:lvl>
    <w:lvl w:ilvl="4">
      <w:start w:val="2"/>
      <w:numFmt w:val="bullet"/>
      <w:lvlText w:val="□"/>
      <w:lvlJc w:val="left"/>
      <w:pPr>
        <w:tabs>
          <w:tab w:val="num" w:pos="2061"/>
        </w:tabs>
        <w:ind w:left="2061" w:hanging="360"/>
      </w:pPr>
      <w:rPr>
        <w:rFonts w:ascii="標楷體" w:eastAsia="標楷體" w:hAnsi="標楷體" w:hint="eastAsia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0" w15:restartNumberingAfterBreak="0">
    <w:nsid w:val="15D6780F"/>
    <w:multiLevelType w:val="hybridMultilevel"/>
    <w:tmpl w:val="2D9AB98A"/>
    <w:lvl w:ilvl="0" w:tplc="7138F3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16B41D3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2" w15:restartNumberingAfterBreak="0">
    <w:nsid w:val="1D5F6F5E"/>
    <w:multiLevelType w:val="multilevel"/>
    <w:tmpl w:val="293C48B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3" w15:restartNumberingAfterBreak="0">
    <w:nsid w:val="223A4BE6"/>
    <w:multiLevelType w:val="hybridMultilevel"/>
    <w:tmpl w:val="E480923C"/>
    <w:lvl w:ilvl="0" w:tplc="04090001">
      <w:start w:val="1"/>
      <w:numFmt w:val="bullet"/>
      <w:lvlText w:val=""/>
      <w:lvlJc w:val="left"/>
      <w:pPr>
        <w:tabs>
          <w:tab w:val="num" w:pos="1898"/>
        </w:tabs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8"/>
        </w:tabs>
        <w:ind w:left="5738" w:hanging="480"/>
      </w:pPr>
      <w:rPr>
        <w:rFonts w:ascii="Wingdings" w:hAnsi="Wingdings" w:hint="default"/>
      </w:rPr>
    </w:lvl>
  </w:abstractNum>
  <w:abstractNum w:abstractNumId="14" w15:restartNumberingAfterBreak="0">
    <w:nsid w:val="22C061A3"/>
    <w:multiLevelType w:val="hybridMultilevel"/>
    <w:tmpl w:val="C97E7156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31F0936"/>
    <w:multiLevelType w:val="hybridMultilevel"/>
    <w:tmpl w:val="2C5890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4632D8A"/>
    <w:multiLevelType w:val="hybridMultilevel"/>
    <w:tmpl w:val="71F099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2A1A5569"/>
    <w:multiLevelType w:val="multilevel"/>
    <w:tmpl w:val="E74874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  <w:b w:val="0"/>
      </w:rPr>
    </w:lvl>
    <w:lvl w:ilvl="3">
      <w:start w:val="1"/>
      <w:numFmt w:val="bullet"/>
      <w:lvlText w:val=""/>
      <w:lvlJc w:val="left"/>
      <w:pPr>
        <w:tabs>
          <w:tab w:val="num" w:pos="1756"/>
        </w:tabs>
        <w:ind w:left="1756" w:hanging="4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8" w15:restartNumberingAfterBreak="0">
    <w:nsid w:val="300D24A3"/>
    <w:multiLevelType w:val="hybridMultilevel"/>
    <w:tmpl w:val="99B671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30823AE4"/>
    <w:multiLevelType w:val="multilevel"/>
    <w:tmpl w:val="9148E5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0" w15:restartNumberingAfterBreak="0">
    <w:nsid w:val="32425013"/>
    <w:multiLevelType w:val="hybridMultilevel"/>
    <w:tmpl w:val="5718C298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3B4473C"/>
    <w:multiLevelType w:val="hybridMultilevel"/>
    <w:tmpl w:val="0ED6A146"/>
    <w:lvl w:ilvl="0" w:tplc="04090001">
      <w:start w:val="1"/>
      <w:numFmt w:val="bullet"/>
      <w:lvlText w:val=""/>
      <w:lvlJc w:val="left"/>
      <w:pPr>
        <w:tabs>
          <w:tab w:val="num" w:pos="1898"/>
        </w:tabs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8"/>
        </w:tabs>
        <w:ind w:left="5738" w:hanging="480"/>
      </w:pPr>
      <w:rPr>
        <w:rFonts w:ascii="Wingdings" w:hAnsi="Wingdings" w:hint="default"/>
      </w:rPr>
    </w:lvl>
  </w:abstractNum>
  <w:abstractNum w:abstractNumId="22" w15:restartNumberingAfterBreak="0">
    <w:nsid w:val="386E2516"/>
    <w:multiLevelType w:val="hybridMultilevel"/>
    <w:tmpl w:val="5F9C39B6"/>
    <w:lvl w:ilvl="0" w:tplc="B6BE3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39F06AE2"/>
    <w:multiLevelType w:val="hybridMultilevel"/>
    <w:tmpl w:val="4B44D550"/>
    <w:lvl w:ilvl="0" w:tplc="04090001">
      <w:start w:val="1"/>
      <w:numFmt w:val="bullet"/>
      <w:lvlText w:val=""/>
      <w:lvlJc w:val="left"/>
      <w:pPr>
        <w:tabs>
          <w:tab w:val="num" w:pos="1898"/>
        </w:tabs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8"/>
        </w:tabs>
        <w:ind w:left="5738" w:hanging="480"/>
      </w:pPr>
      <w:rPr>
        <w:rFonts w:ascii="Wingdings" w:hAnsi="Wingdings" w:hint="default"/>
      </w:rPr>
    </w:lvl>
  </w:abstractNum>
  <w:abstractNum w:abstractNumId="24" w15:restartNumberingAfterBreak="0">
    <w:nsid w:val="3B346B66"/>
    <w:multiLevelType w:val="multilevel"/>
    <w:tmpl w:val="D1261C4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細明體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  <w:b w:val="0"/>
      </w:rPr>
    </w:lvl>
    <w:lvl w:ilvl="4">
      <w:start w:val="1"/>
      <w:numFmt w:val="bullet"/>
      <w:lvlText w:val="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5" w15:restartNumberingAfterBreak="0">
    <w:nsid w:val="40553F85"/>
    <w:multiLevelType w:val="hybridMultilevel"/>
    <w:tmpl w:val="A93612EA"/>
    <w:lvl w:ilvl="0" w:tplc="FBD85132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6" w15:restartNumberingAfterBreak="0">
    <w:nsid w:val="43C92A19"/>
    <w:multiLevelType w:val="multilevel"/>
    <w:tmpl w:val="7018CA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43F26741"/>
    <w:multiLevelType w:val="multilevel"/>
    <w:tmpl w:val="E5CC73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細明體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567"/>
      </w:pPr>
      <w:rPr>
        <w:rFonts w:cs="Times New Roman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  <w:b w:val="0"/>
        <w:dstrike w:val="0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8" w15:restartNumberingAfterBreak="0">
    <w:nsid w:val="486F1C38"/>
    <w:multiLevelType w:val="multilevel"/>
    <w:tmpl w:val="6E30AE0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細明體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  <w:b w:val="0"/>
      </w:rPr>
    </w:lvl>
    <w:lvl w:ilvl="4">
      <w:start w:val="1"/>
      <w:numFmt w:val="bullet"/>
      <w:lvlText w:val="●"/>
      <w:lvlJc w:val="left"/>
      <w:pPr>
        <w:tabs>
          <w:tab w:val="num" w:pos="2181"/>
        </w:tabs>
        <w:ind w:left="2181" w:hanging="480"/>
      </w:pPr>
      <w:rPr>
        <w:rFonts w:ascii="Times New Roman" w:eastAsia="細明體" w:hAnsi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 w15:restartNumberingAfterBreak="0">
    <w:nsid w:val="48BE75BA"/>
    <w:multiLevelType w:val="multilevel"/>
    <w:tmpl w:val="2C58907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9F50296"/>
    <w:multiLevelType w:val="multilevel"/>
    <w:tmpl w:val="DF545F2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  <w:b w:val="0"/>
      </w:rPr>
    </w:lvl>
    <w:lvl w:ilvl="3">
      <w:start w:val="1"/>
      <w:numFmt w:val="bullet"/>
      <w:lvlText w:val=""/>
      <w:lvlJc w:val="left"/>
      <w:pPr>
        <w:tabs>
          <w:tab w:val="num" w:pos="1756"/>
        </w:tabs>
        <w:ind w:left="1756" w:hanging="4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1" w15:restartNumberingAfterBreak="0">
    <w:nsid w:val="51AC09FD"/>
    <w:multiLevelType w:val="hybridMultilevel"/>
    <w:tmpl w:val="9E3005C8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25F5327"/>
    <w:multiLevelType w:val="hybridMultilevel"/>
    <w:tmpl w:val="7916C840"/>
    <w:lvl w:ilvl="0" w:tplc="97CAABB2">
      <w:start w:val="5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新細明體" w:eastAsia="新細明體" w:hAnsi="新細明體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887"/>
        </w:tabs>
        <w:ind w:left="188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367"/>
        </w:tabs>
        <w:ind w:left="23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7"/>
        </w:tabs>
        <w:ind w:left="28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27"/>
        </w:tabs>
        <w:ind w:left="33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07"/>
        </w:tabs>
        <w:ind w:left="38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7"/>
        </w:tabs>
        <w:ind w:left="42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67"/>
        </w:tabs>
        <w:ind w:left="47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47"/>
        </w:tabs>
        <w:ind w:left="5247" w:hanging="480"/>
      </w:pPr>
      <w:rPr>
        <w:rFonts w:ascii="Wingdings" w:hAnsi="Wingdings" w:hint="default"/>
      </w:rPr>
    </w:lvl>
  </w:abstractNum>
  <w:abstractNum w:abstractNumId="33" w15:restartNumberingAfterBreak="0">
    <w:nsid w:val="56EC5B36"/>
    <w:multiLevelType w:val="multilevel"/>
    <w:tmpl w:val="99B671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63771E5C"/>
    <w:multiLevelType w:val="hybridMultilevel"/>
    <w:tmpl w:val="C7A0FDFE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A38A755C">
      <w:start w:val="1"/>
      <w:numFmt w:val="decimal"/>
      <w:lvlText w:val="(%2)"/>
      <w:lvlJc w:val="left"/>
      <w:pPr>
        <w:tabs>
          <w:tab w:val="num" w:pos="1800"/>
        </w:tabs>
        <w:ind w:left="180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35" w15:restartNumberingAfterBreak="0">
    <w:nsid w:val="638B210B"/>
    <w:multiLevelType w:val="hybridMultilevel"/>
    <w:tmpl w:val="D362FF56"/>
    <w:lvl w:ilvl="0" w:tplc="04090001">
      <w:start w:val="1"/>
      <w:numFmt w:val="bullet"/>
      <w:lvlText w:val=""/>
      <w:lvlJc w:val="left"/>
      <w:pPr>
        <w:tabs>
          <w:tab w:val="num" w:pos="1898"/>
        </w:tabs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8"/>
        </w:tabs>
        <w:ind w:left="5738" w:hanging="480"/>
      </w:pPr>
      <w:rPr>
        <w:rFonts w:ascii="Wingdings" w:hAnsi="Wingdings" w:hint="default"/>
      </w:rPr>
    </w:lvl>
  </w:abstractNum>
  <w:abstractNum w:abstractNumId="36" w15:restartNumberingAfterBreak="0">
    <w:nsid w:val="67BB4D31"/>
    <w:multiLevelType w:val="hybridMultilevel"/>
    <w:tmpl w:val="433EFB34"/>
    <w:lvl w:ilvl="0" w:tplc="4E1605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69650339"/>
    <w:multiLevelType w:val="multilevel"/>
    <w:tmpl w:val="42A06296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38" w15:restartNumberingAfterBreak="0">
    <w:nsid w:val="6C2A668D"/>
    <w:multiLevelType w:val="hybridMultilevel"/>
    <w:tmpl w:val="D6B0A95E"/>
    <w:lvl w:ilvl="0" w:tplc="16565DAE">
      <w:start w:val="2"/>
      <w:numFmt w:val="bullet"/>
      <w:lvlText w:val="□"/>
      <w:lvlJc w:val="left"/>
      <w:pPr>
        <w:tabs>
          <w:tab w:val="num" w:pos="312"/>
        </w:tabs>
        <w:ind w:left="312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05657BE"/>
    <w:multiLevelType w:val="hybridMultilevel"/>
    <w:tmpl w:val="BF5CE7BC"/>
    <w:lvl w:ilvl="0" w:tplc="97CAAB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25D3C08"/>
    <w:multiLevelType w:val="hybridMultilevel"/>
    <w:tmpl w:val="8B98DB6A"/>
    <w:lvl w:ilvl="0" w:tplc="D38E6CA0">
      <w:start w:val="1"/>
      <w:numFmt w:val="decimal"/>
      <w:lvlText w:val="(%1)"/>
      <w:lvlJc w:val="left"/>
      <w:pPr>
        <w:ind w:left="260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49" w:hanging="480"/>
      </w:pPr>
      <w:rPr>
        <w:rFonts w:cs="Times New Roman"/>
      </w:rPr>
    </w:lvl>
  </w:abstractNum>
  <w:abstractNum w:abstractNumId="41" w15:restartNumberingAfterBreak="0">
    <w:nsid w:val="7418059D"/>
    <w:multiLevelType w:val="hybridMultilevel"/>
    <w:tmpl w:val="00B0CE78"/>
    <w:lvl w:ilvl="0" w:tplc="04090001">
      <w:start w:val="1"/>
      <w:numFmt w:val="bullet"/>
      <w:lvlText w:val=""/>
      <w:lvlJc w:val="left"/>
      <w:pPr>
        <w:tabs>
          <w:tab w:val="num" w:pos="1898"/>
        </w:tabs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8"/>
        </w:tabs>
        <w:ind w:left="5738" w:hanging="480"/>
      </w:pPr>
      <w:rPr>
        <w:rFonts w:ascii="Wingdings" w:hAnsi="Wingdings" w:hint="default"/>
      </w:rPr>
    </w:lvl>
  </w:abstractNum>
  <w:abstractNum w:abstractNumId="42" w15:restartNumberingAfterBreak="0">
    <w:nsid w:val="794F24D9"/>
    <w:multiLevelType w:val="multilevel"/>
    <w:tmpl w:val="9BC09F9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3" w15:restartNumberingAfterBreak="0">
    <w:nsid w:val="798412AF"/>
    <w:multiLevelType w:val="hybridMultilevel"/>
    <w:tmpl w:val="3DAEAE2E"/>
    <w:lvl w:ilvl="0" w:tplc="04090001">
      <w:start w:val="1"/>
      <w:numFmt w:val="bullet"/>
      <w:lvlText w:val=""/>
      <w:lvlJc w:val="left"/>
      <w:pPr>
        <w:tabs>
          <w:tab w:val="num" w:pos="1898"/>
        </w:tabs>
        <w:ind w:left="1898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8"/>
        </w:tabs>
        <w:ind w:left="5738" w:hanging="480"/>
      </w:pPr>
      <w:rPr>
        <w:rFonts w:ascii="Wingdings" w:hAnsi="Wingdings" w:hint="default"/>
      </w:rPr>
    </w:lvl>
  </w:abstractNum>
  <w:abstractNum w:abstractNumId="44" w15:restartNumberingAfterBreak="0">
    <w:nsid w:val="7D26663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6"/>
  </w:num>
  <w:num w:numId="5">
    <w:abstractNumId w:val="5"/>
  </w:num>
  <w:num w:numId="6">
    <w:abstractNumId w:val="31"/>
  </w:num>
  <w:num w:numId="7">
    <w:abstractNumId w:val="39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13"/>
  </w:num>
  <w:num w:numId="12">
    <w:abstractNumId w:val="23"/>
  </w:num>
  <w:num w:numId="13">
    <w:abstractNumId w:val="41"/>
  </w:num>
  <w:num w:numId="14">
    <w:abstractNumId w:val="15"/>
  </w:num>
  <w:num w:numId="15">
    <w:abstractNumId w:val="29"/>
  </w:num>
  <w:num w:numId="16">
    <w:abstractNumId w:val="14"/>
  </w:num>
  <w:num w:numId="17">
    <w:abstractNumId w:val="0"/>
  </w:num>
  <w:num w:numId="18">
    <w:abstractNumId w:val="30"/>
  </w:num>
  <w:num w:numId="19">
    <w:abstractNumId w:val="43"/>
  </w:num>
  <w:num w:numId="20">
    <w:abstractNumId w:val="35"/>
  </w:num>
  <w:num w:numId="21">
    <w:abstractNumId w:val="21"/>
  </w:num>
  <w:num w:numId="22">
    <w:abstractNumId w:val="20"/>
  </w:num>
  <w:num w:numId="23">
    <w:abstractNumId w:val="27"/>
  </w:num>
  <w:num w:numId="24">
    <w:abstractNumId w:val="19"/>
  </w:num>
  <w:num w:numId="25">
    <w:abstractNumId w:val="42"/>
  </w:num>
  <w:num w:numId="26">
    <w:abstractNumId w:val="3"/>
  </w:num>
  <w:num w:numId="27">
    <w:abstractNumId w:val="18"/>
  </w:num>
  <w:num w:numId="28">
    <w:abstractNumId w:val="6"/>
  </w:num>
  <w:num w:numId="29">
    <w:abstractNumId w:val="32"/>
  </w:num>
  <w:num w:numId="30">
    <w:abstractNumId w:val="4"/>
  </w:num>
  <w:num w:numId="31">
    <w:abstractNumId w:val="22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5"/>
  </w:num>
  <w:num w:numId="36">
    <w:abstractNumId w:val="33"/>
  </w:num>
  <w:num w:numId="37">
    <w:abstractNumId w:val="34"/>
  </w:num>
  <w:num w:numId="38">
    <w:abstractNumId w:val="38"/>
  </w:num>
  <w:num w:numId="39">
    <w:abstractNumId w:val="12"/>
  </w:num>
  <w:num w:numId="40">
    <w:abstractNumId w:val="7"/>
  </w:num>
  <w:num w:numId="41">
    <w:abstractNumId w:val="9"/>
  </w:num>
  <w:num w:numId="42">
    <w:abstractNumId w:val="28"/>
  </w:num>
  <w:num w:numId="43">
    <w:abstractNumId w:val="24"/>
  </w:num>
  <w:num w:numId="44">
    <w:abstractNumId w:val="37"/>
  </w:num>
  <w:num w:numId="45">
    <w:abstractNumId w:val="40"/>
  </w:num>
  <w:num w:numId="46">
    <w:abstractNumId w:val="10"/>
  </w:num>
  <w:num w:numId="47">
    <w:abstractNumId w:val="3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3E6C"/>
    <w:rsid w:val="0000446E"/>
    <w:rsid w:val="00025951"/>
    <w:rsid w:val="00031DC3"/>
    <w:rsid w:val="0003623F"/>
    <w:rsid w:val="00037717"/>
    <w:rsid w:val="000460F8"/>
    <w:rsid w:val="00050F33"/>
    <w:rsid w:val="00052669"/>
    <w:rsid w:val="000607B3"/>
    <w:rsid w:val="000633B4"/>
    <w:rsid w:val="00064181"/>
    <w:rsid w:val="000677D0"/>
    <w:rsid w:val="0007516D"/>
    <w:rsid w:val="000753BD"/>
    <w:rsid w:val="000779B5"/>
    <w:rsid w:val="00080E6F"/>
    <w:rsid w:val="00082D4A"/>
    <w:rsid w:val="00083FC0"/>
    <w:rsid w:val="000844CA"/>
    <w:rsid w:val="0008712B"/>
    <w:rsid w:val="00095D1D"/>
    <w:rsid w:val="00096D7A"/>
    <w:rsid w:val="0009768C"/>
    <w:rsid w:val="000B31A9"/>
    <w:rsid w:val="000B45A8"/>
    <w:rsid w:val="000C48B8"/>
    <w:rsid w:val="000C6152"/>
    <w:rsid w:val="000C64A7"/>
    <w:rsid w:val="000D71A9"/>
    <w:rsid w:val="000E168C"/>
    <w:rsid w:val="000E4A9B"/>
    <w:rsid w:val="000F69F8"/>
    <w:rsid w:val="001025C4"/>
    <w:rsid w:val="00105F54"/>
    <w:rsid w:val="001078BE"/>
    <w:rsid w:val="00107C85"/>
    <w:rsid w:val="00116099"/>
    <w:rsid w:val="00117E2D"/>
    <w:rsid w:val="00120832"/>
    <w:rsid w:val="001246A0"/>
    <w:rsid w:val="001253A0"/>
    <w:rsid w:val="00127D5A"/>
    <w:rsid w:val="0013134D"/>
    <w:rsid w:val="00133EE3"/>
    <w:rsid w:val="00136C01"/>
    <w:rsid w:val="001441ED"/>
    <w:rsid w:val="00147A77"/>
    <w:rsid w:val="001501FC"/>
    <w:rsid w:val="0015193A"/>
    <w:rsid w:val="00154E75"/>
    <w:rsid w:val="00156AEC"/>
    <w:rsid w:val="00157424"/>
    <w:rsid w:val="00176CEE"/>
    <w:rsid w:val="001770B9"/>
    <w:rsid w:val="001B658D"/>
    <w:rsid w:val="001B74DE"/>
    <w:rsid w:val="001C7E02"/>
    <w:rsid w:val="001D1CF4"/>
    <w:rsid w:val="001D378E"/>
    <w:rsid w:val="001D4BDD"/>
    <w:rsid w:val="001E30AC"/>
    <w:rsid w:val="001F2F12"/>
    <w:rsid w:val="001F4B58"/>
    <w:rsid w:val="001F6C9D"/>
    <w:rsid w:val="00207466"/>
    <w:rsid w:val="0021765E"/>
    <w:rsid w:val="00217BF0"/>
    <w:rsid w:val="00231EFB"/>
    <w:rsid w:val="00241815"/>
    <w:rsid w:val="00244016"/>
    <w:rsid w:val="002451A4"/>
    <w:rsid w:val="002466C8"/>
    <w:rsid w:val="00246B63"/>
    <w:rsid w:val="00265A78"/>
    <w:rsid w:val="00272611"/>
    <w:rsid w:val="0028220C"/>
    <w:rsid w:val="00286B9F"/>
    <w:rsid w:val="00287785"/>
    <w:rsid w:val="002A2D99"/>
    <w:rsid w:val="002B08A6"/>
    <w:rsid w:val="002B23A1"/>
    <w:rsid w:val="002C2CD9"/>
    <w:rsid w:val="002C7581"/>
    <w:rsid w:val="002D2478"/>
    <w:rsid w:val="002D792C"/>
    <w:rsid w:val="002F17BC"/>
    <w:rsid w:val="002F3EFB"/>
    <w:rsid w:val="00303777"/>
    <w:rsid w:val="0030791C"/>
    <w:rsid w:val="0031665A"/>
    <w:rsid w:val="0032187B"/>
    <w:rsid w:val="00322952"/>
    <w:rsid w:val="003330CB"/>
    <w:rsid w:val="00334044"/>
    <w:rsid w:val="0033452F"/>
    <w:rsid w:val="0034524A"/>
    <w:rsid w:val="00351739"/>
    <w:rsid w:val="00352A7A"/>
    <w:rsid w:val="00355464"/>
    <w:rsid w:val="0035619D"/>
    <w:rsid w:val="00356C75"/>
    <w:rsid w:val="003571C2"/>
    <w:rsid w:val="00357EFC"/>
    <w:rsid w:val="00366283"/>
    <w:rsid w:val="00370F8E"/>
    <w:rsid w:val="00372D43"/>
    <w:rsid w:val="0038710A"/>
    <w:rsid w:val="00387A14"/>
    <w:rsid w:val="00391FDF"/>
    <w:rsid w:val="003C1527"/>
    <w:rsid w:val="003D12CC"/>
    <w:rsid w:val="003E1265"/>
    <w:rsid w:val="003F0D06"/>
    <w:rsid w:val="003F103E"/>
    <w:rsid w:val="003F3430"/>
    <w:rsid w:val="003F40F3"/>
    <w:rsid w:val="003F6665"/>
    <w:rsid w:val="004013A2"/>
    <w:rsid w:val="00401772"/>
    <w:rsid w:val="0042417F"/>
    <w:rsid w:val="00425174"/>
    <w:rsid w:val="00425CA7"/>
    <w:rsid w:val="00430368"/>
    <w:rsid w:val="00437979"/>
    <w:rsid w:val="004421E0"/>
    <w:rsid w:val="004454B8"/>
    <w:rsid w:val="004519D0"/>
    <w:rsid w:val="0045688D"/>
    <w:rsid w:val="00465535"/>
    <w:rsid w:val="00465F05"/>
    <w:rsid w:val="00483DF2"/>
    <w:rsid w:val="004A200F"/>
    <w:rsid w:val="004A2739"/>
    <w:rsid w:val="004A4484"/>
    <w:rsid w:val="004B2F50"/>
    <w:rsid w:val="004C1892"/>
    <w:rsid w:val="004C34C8"/>
    <w:rsid w:val="004C7780"/>
    <w:rsid w:val="004D47A7"/>
    <w:rsid w:val="004E280E"/>
    <w:rsid w:val="004F15E8"/>
    <w:rsid w:val="004F44CF"/>
    <w:rsid w:val="004F6729"/>
    <w:rsid w:val="005023B8"/>
    <w:rsid w:val="0050306E"/>
    <w:rsid w:val="005127D7"/>
    <w:rsid w:val="00520838"/>
    <w:rsid w:val="005227FE"/>
    <w:rsid w:val="005230BD"/>
    <w:rsid w:val="00525D49"/>
    <w:rsid w:val="00534D7A"/>
    <w:rsid w:val="005351CE"/>
    <w:rsid w:val="00535FD2"/>
    <w:rsid w:val="005430B3"/>
    <w:rsid w:val="00544B8F"/>
    <w:rsid w:val="00546684"/>
    <w:rsid w:val="005515A0"/>
    <w:rsid w:val="00561B38"/>
    <w:rsid w:val="00570DCF"/>
    <w:rsid w:val="00574B2C"/>
    <w:rsid w:val="00575AF0"/>
    <w:rsid w:val="005A272E"/>
    <w:rsid w:val="005A3DC3"/>
    <w:rsid w:val="005B286D"/>
    <w:rsid w:val="005B4555"/>
    <w:rsid w:val="005B75DB"/>
    <w:rsid w:val="005C3AC4"/>
    <w:rsid w:val="005C7B95"/>
    <w:rsid w:val="00602574"/>
    <w:rsid w:val="00602C3E"/>
    <w:rsid w:val="00606AC5"/>
    <w:rsid w:val="0060757D"/>
    <w:rsid w:val="00620528"/>
    <w:rsid w:val="00623277"/>
    <w:rsid w:val="00634BE2"/>
    <w:rsid w:val="00655630"/>
    <w:rsid w:val="00656206"/>
    <w:rsid w:val="00657D7B"/>
    <w:rsid w:val="00660A9F"/>
    <w:rsid w:val="006638CC"/>
    <w:rsid w:val="00663993"/>
    <w:rsid w:val="00665DE6"/>
    <w:rsid w:val="00672C08"/>
    <w:rsid w:val="006A038A"/>
    <w:rsid w:val="006A14FF"/>
    <w:rsid w:val="006A4B0A"/>
    <w:rsid w:val="006C0027"/>
    <w:rsid w:val="006C1D00"/>
    <w:rsid w:val="006D6658"/>
    <w:rsid w:val="006F4D9F"/>
    <w:rsid w:val="006F7D6C"/>
    <w:rsid w:val="006F7FB0"/>
    <w:rsid w:val="007064B8"/>
    <w:rsid w:val="00707712"/>
    <w:rsid w:val="00726FC1"/>
    <w:rsid w:val="00736081"/>
    <w:rsid w:val="00736A80"/>
    <w:rsid w:val="0073756E"/>
    <w:rsid w:val="00761CA6"/>
    <w:rsid w:val="00763A20"/>
    <w:rsid w:val="00766DA0"/>
    <w:rsid w:val="007707B3"/>
    <w:rsid w:val="0077438B"/>
    <w:rsid w:val="00785DD0"/>
    <w:rsid w:val="007B2216"/>
    <w:rsid w:val="007B3DE1"/>
    <w:rsid w:val="007B3E14"/>
    <w:rsid w:val="007D0C55"/>
    <w:rsid w:val="007D65C5"/>
    <w:rsid w:val="007D758F"/>
    <w:rsid w:val="007E18EF"/>
    <w:rsid w:val="007E40E2"/>
    <w:rsid w:val="007E7530"/>
    <w:rsid w:val="008044ED"/>
    <w:rsid w:val="00812C0F"/>
    <w:rsid w:val="00815B7F"/>
    <w:rsid w:val="00820BEA"/>
    <w:rsid w:val="00837C74"/>
    <w:rsid w:val="00843B80"/>
    <w:rsid w:val="00846201"/>
    <w:rsid w:val="008608E9"/>
    <w:rsid w:val="0086192A"/>
    <w:rsid w:val="008709C6"/>
    <w:rsid w:val="00871230"/>
    <w:rsid w:val="00883AF4"/>
    <w:rsid w:val="008918EE"/>
    <w:rsid w:val="008A7BE7"/>
    <w:rsid w:val="008B5748"/>
    <w:rsid w:val="008C3D11"/>
    <w:rsid w:val="008E3E62"/>
    <w:rsid w:val="008E5CED"/>
    <w:rsid w:val="008F3C01"/>
    <w:rsid w:val="008F3FCE"/>
    <w:rsid w:val="00901D97"/>
    <w:rsid w:val="00905635"/>
    <w:rsid w:val="009056F0"/>
    <w:rsid w:val="009120FF"/>
    <w:rsid w:val="00921C09"/>
    <w:rsid w:val="00924F26"/>
    <w:rsid w:val="00927BD4"/>
    <w:rsid w:val="00931773"/>
    <w:rsid w:val="00935971"/>
    <w:rsid w:val="00940292"/>
    <w:rsid w:val="0096278E"/>
    <w:rsid w:val="00972106"/>
    <w:rsid w:val="009823D1"/>
    <w:rsid w:val="00994181"/>
    <w:rsid w:val="0099509A"/>
    <w:rsid w:val="009B6777"/>
    <w:rsid w:val="009B7EFE"/>
    <w:rsid w:val="009D438C"/>
    <w:rsid w:val="009D57D5"/>
    <w:rsid w:val="009D71F8"/>
    <w:rsid w:val="009F16E7"/>
    <w:rsid w:val="009F3BDF"/>
    <w:rsid w:val="00A0076D"/>
    <w:rsid w:val="00A10FE1"/>
    <w:rsid w:val="00A136EC"/>
    <w:rsid w:val="00A21FAB"/>
    <w:rsid w:val="00A26E0C"/>
    <w:rsid w:val="00A306B9"/>
    <w:rsid w:val="00A36867"/>
    <w:rsid w:val="00A37E88"/>
    <w:rsid w:val="00A40052"/>
    <w:rsid w:val="00A651BE"/>
    <w:rsid w:val="00A74988"/>
    <w:rsid w:val="00A7742E"/>
    <w:rsid w:val="00A82A15"/>
    <w:rsid w:val="00A87B2F"/>
    <w:rsid w:val="00A97FEE"/>
    <w:rsid w:val="00AA5B46"/>
    <w:rsid w:val="00AB1D8E"/>
    <w:rsid w:val="00AD5C7C"/>
    <w:rsid w:val="00AE1ED9"/>
    <w:rsid w:val="00AE3312"/>
    <w:rsid w:val="00AE5A44"/>
    <w:rsid w:val="00B05C61"/>
    <w:rsid w:val="00B072D1"/>
    <w:rsid w:val="00B14677"/>
    <w:rsid w:val="00B21A74"/>
    <w:rsid w:val="00B22064"/>
    <w:rsid w:val="00B22450"/>
    <w:rsid w:val="00B23A16"/>
    <w:rsid w:val="00B30FD0"/>
    <w:rsid w:val="00B35625"/>
    <w:rsid w:val="00B415AB"/>
    <w:rsid w:val="00B45D62"/>
    <w:rsid w:val="00B46A09"/>
    <w:rsid w:val="00B52848"/>
    <w:rsid w:val="00B53A4E"/>
    <w:rsid w:val="00B57E39"/>
    <w:rsid w:val="00B63180"/>
    <w:rsid w:val="00B73C88"/>
    <w:rsid w:val="00B80477"/>
    <w:rsid w:val="00B83F4C"/>
    <w:rsid w:val="00B902C1"/>
    <w:rsid w:val="00B96145"/>
    <w:rsid w:val="00BA1E70"/>
    <w:rsid w:val="00BA2111"/>
    <w:rsid w:val="00BA3197"/>
    <w:rsid w:val="00BA34EA"/>
    <w:rsid w:val="00BA3C8B"/>
    <w:rsid w:val="00BA41B2"/>
    <w:rsid w:val="00BB2E68"/>
    <w:rsid w:val="00BB4358"/>
    <w:rsid w:val="00BB5ABA"/>
    <w:rsid w:val="00BC0CD5"/>
    <w:rsid w:val="00BC58BD"/>
    <w:rsid w:val="00BC6093"/>
    <w:rsid w:val="00BC64F6"/>
    <w:rsid w:val="00BD6AEA"/>
    <w:rsid w:val="00BE463D"/>
    <w:rsid w:val="00C02C2A"/>
    <w:rsid w:val="00C039B8"/>
    <w:rsid w:val="00C06196"/>
    <w:rsid w:val="00C12A7F"/>
    <w:rsid w:val="00C1797C"/>
    <w:rsid w:val="00C276A4"/>
    <w:rsid w:val="00C315E0"/>
    <w:rsid w:val="00C317FA"/>
    <w:rsid w:val="00C36833"/>
    <w:rsid w:val="00C533DA"/>
    <w:rsid w:val="00C559F3"/>
    <w:rsid w:val="00C63F61"/>
    <w:rsid w:val="00C73D2B"/>
    <w:rsid w:val="00C804CD"/>
    <w:rsid w:val="00C83461"/>
    <w:rsid w:val="00CA015A"/>
    <w:rsid w:val="00CA0B56"/>
    <w:rsid w:val="00CA3574"/>
    <w:rsid w:val="00CA45D2"/>
    <w:rsid w:val="00CA55AA"/>
    <w:rsid w:val="00CB574A"/>
    <w:rsid w:val="00CB6DC7"/>
    <w:rsid w:val="00CC0AB1"/>
    <w:rsid w:val="00CC6C78"/>
    <w:rsid w:val="00CC7F9D"/>
    <w:rsid w:val="00CD06A6"/>
    <w:rsid w:val="00CD77B4"/>
    <w:rsid w:val="00CE12CC"/>
    <w:rsid w:val="00CE69C9"/>
    <w:rsid w:val="00D00C3A"/>
    <w:rsid w:val="00D10172"/>
    <w:rsid w:val="00D13390"/>
    <w:rsid w:val="00D16995"/>
    <w:rsid w:val="00D21E0A"/>
    <w:rsid w:val="00D234E8"/>
    <w:rsid w:val="00D500E4"/>
    <w:rsid w:val="00D62478"/>
    <w:rsid w:val="00D71040"/>
    <w:rsid w:val="00D86B61"/>
    <w:rsid w:val="00D95B07"/>
    <w:rsid w:val="00DC2B27"/>
    <w:rsid w:val="00DC2FC6"/>
    <w:rsid w:val="00DD55E6"/>
    <w:rsid w:val="00DD5B7B"/>
    <w:rsid w:val="00DE0A79"/>
    <w:rsid w:val="00DE5148"/>
    <w:rsid w:val="00E02D5B"/>
    <w:rsid w:val="00E07827"/>
    <w:rsid w:val="00E11462"/>
    <w:rsid w:val="00E136F7"/>
    <w:rsid w:val="00E2203D"/>
    <w:rsid w:val="00E2592A"/>
    <w:rsid w:val="00E30EEE"/>
    <w:rsid w:val="00E32095"/>
    <w:rsid w:val="00E3446E"/>
    <w:rsid w:val="00E377B2"/>
    <w:rsid w:val="00E52DEB"/>
    <w:rsid w:val="00E573B7"/>
    <w:rsid w:val="00E7003E"/>
    <w:rsid w:val="00E70B7E"/>
    <w:rsid w:val="00E75869"/>
    <w:rsid w:val="00E76C4E"/>
    <w:rsid w:val="00E84A10"/>
    <w:rsid w:val="00E85879"/>
    <w:rsid w:val="00EA0383"/>
    <w:rsid w:val="00EB3260"/>
    <w:rsid w:val="00EC26CA"/>
    <w:rsid w:val="00EC69AB"/>
    <w:rsid w:val="00EC7CDD"/>
    <w:rsid w:val="00ED4B3C"/>
    <w:rsid w:val="00ED6700"/>
    <w:rsid w:val="00EE1859"/>
    <w:rsid w:val="00EE216E"/>
    <w:rsid w:val="00EE38AC"/>
    <w:rsid w:val="00EE401C"/>
    <w:rsid w:val="00EF303B"/>
    <w:rsid w:val="00EF5014"/>
    <w:rsid w:val="00EF7727"/>
    <w:rsid w:val="00F01182"/>
    <w:rsid w:val="00F016FB"/>
    <w:rsid w:val="00F05382"/>
    <w:rsid w:val="00F10D96"/>
    <w:rsid w:val="00F2641A"/>
    <w:rsid w:val="00F31C0D"/>
    <w:rsid w:val="00F4349D"/>
    <w:rsid w:val="00F5084E"/>
    <w:rsid w:val="00F50FC6"/>
    <w:rsid w:val="00F54C58"/>
    <w:rsid w:val="00F636D6"/>
    <w:rsid w:val="00F664CD"/>
    <w:rsid w:val="00F67F59"/>
    <w:rsid w:val="00F67F8F"/>
    <w:rsid w:val="00F74044"/>
    <w:rsid w:val="00F8272B"/>
    <w:rsid w:val="00F84A4C"/>
    <w:rsid w:val="00F9018D"/>
    <w:rsid w:val="00FA24E9"/>
    <w:rsid w:val="00FB2F19"/>
    <w:rsid w:val="00FB3444"/>
    <w:rsid w:val="00FB7D48"/>
    <w:rsid w:val="00FC154A"/>
    <w:rsid w:val="00FC6DBD"/>
    <w:rsid w:val="00FD0922"/>
    <w:rsid w:val="00FD1CC7"/>
    <w:rsid w:val="00FE5B67"/>
    <w:rsid w:val="00FE6D3B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7DE0F68"/>
  <w15:docId w15:val="{E1A8BA9F-7C31-459D-A554-21E73C46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478"/>
    <w:rPr>
      <w:rFonts w:eastAsia="細明體" w:cs="Angsana New"/>
      <w:kern w:val="0"/>
      <w:szCs w:val="24"/>
      <w:lang w:eastAsia="en-US" w:bidi="th-TH"/>
    </w:rPr>
  </w:style>
  <w:style w:type="paragraph" w:styleId="1">
    <w:name w:val="heading 1"/>
    <w:basedOn w:val="a"/>
    <w:next w:val="a"/>
    <w:link w:val="10"/>
    <w:uiPriority w:val="99"/>
    <w:qFormat/>
    <w:rsid w:val="004013A2"/>
    <w:pPr>
      <w:keepNext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rsid w:val="004013A2"/>
    <w:pPr>
      <w:keepNext/>
      <w:ind w:left="1440" w:hanging="720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4013A2"/>
    <w:pPr>
      <w:keepNext/>
      <w:spacing w:before="120" w:after="120"/>
      <w:ind w:left="2160" w:hanging="72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013A2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4013A2"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rsid w:val="004013A2"/>
    <w:pPr>
      <w:keepNext/>
      <w:spacing w:before="240" w:after="240"/>
      <w:jc w:val="center"/>
      <w:outlineLvl w:val="5"/>
    </w:pPr>
    <w:rPr>
      <w:rFonts w:ascii="Arial" w:hAnsi="Arial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4013A2"/>
    <w:pPr>
      <w:keepNext/>
      <w:ind w:left="720"/>
      <w:jc w:val="both"/>
      <w:outlineLvl w:val="6"/>
    </w:pPr>
    <w:rPr>
      <w:u w:val="single"/>
    </w:rPr>
  </w:style>
  <w:style w:type="paragraph" w:styleId="8">
    <w:name w:val="heading 8"/>
    <w:basedOn w:val="a"/>
    <w:next w:val="a"/>
    <w:link w:val="80"/>
    <w:uiPriority w:val="99"/>
    <w:qFormat/>
    <w:rsid w:val="004013A2"/>
    <w:pPr>
      <w:keepNext/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0"/>
    <w:uiPriority w:val="99"/>
    <w:qFormat/>
    <w:rsid w:val="004013A2"/>
    <w:pPr>
      <w:keepNext/>
      <w:spacing w:before="240" w:after="120"/>
      <w:outlineLvl w:val="8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92AD5"/>
    <w:rPr>
      <w:rFonts w:asciiTheme="majorHAnsi" w:eastAsiaTheme="majorEastAsia" w:hAnsiTheme="majorHAnsi" w:cs="Angsana New"/>
      <w:b/>
      <w:bCs/>
      <w:kern w:val="52"/>
      <w:sz w:val="52"/>
      <w:szCs w:val="66"/>
      <w:lang w:eastAsia="en-US" w:bidi="th-TH"/>
    </w:rPr>
  </w:style>
  <w:style w:type="character" w:customStyle="1" w:styleId="20">
    <w:name w:val="標題 2 字元"/>
    <w:basedOn w:val="a0"/>
    <w:link w:val="2"/>
    <w:uiPriority w:val="9"/>
    <w:semiHidden/>
    <w:rsid w:val="00D92AD5"/>
    <w:rPr>
      <w:rFonts w:asciiTheme="majorHAnsi" w:eastAsiaTheme="majorEastAsia" w:hAnsiTheme="majorHAnsi" w:cs="Angsana New"/>
      <w:b/>
      <w:bCs/>
      <w:kern w:val="0"/>
      <w:sz w:val="48"/>
      <w:szCs w:val="61"/>
      <w:lang w:eastAsia="en-US" w:bidi="th-TH"/>
    </w:rPr>
  </w:style>
  <w:style w:type="character" w:customStyle="1" w:styleId="30">
    <w:name w:val="標題 3 字元"/>
    <w:basedOn w:val="a0"/>
    <w:link w:val="3"/>
    <w:uiPriority w:val="9"/>
    <w:semiHidden/>
    <w:rsid w:val="00D92AD5"/>
    <w:rPr>
      <w:rFonts w:asciiTheme="majorHAnsi" w:eastAsiaTheme="majorEastAsia" w:hAnsiTheme="majorHAnsi" w:cs="Angsana New"/>
      <w:b/>
      <w:bCs/>
      <w:kern w:val="0"/>
      <w:sz w:val="36"/>
      <w:szCs w:val="45"/>
      <w:lang w:eastAsia="en-US" w:bidi="th-TH"/>
    </w:rPr>
  </w:style>
  <w:style w:type="character" w:customStyle="1" w:styleId="40">
    <w:name w:val="標題 4 字元"/>
    <w:basedOn w:val="a0"/>
    <w:link w:val="4"/>
    <w:uiPriority w:val="9"/>
    <w:semiHidden/>
    <w:rsid w:val="00D92AD5"/>
    <w:rPr>
      <w:rFonts w:asciiTheme="majorHAnsi" w:eastAsiaTheme="majorEastAsia" w:hAnsiTheme="majorHAnsi" w:cs="Angsana New"/>
      <w:kern w:val="0"/>
      <w:sz w:val="36"/>
      <w:szCs w:val="45"/>
      <w:lang w:eastAsia="en-US" w:bidi="th-TH"/>
    </w:rPr>
  </w:style>
  <w:style w:type="character" w:customStyle="1" w:styleId="50">
    <w:name w:val="標題 5 字元"/>
    <w:basedOn w:val="a0"/>
    <w:link w:val="5"/>
    <w:uiPriority w:val="9"/>
    <w:semiHidden/>
    <w:rsid w:val="00D92AD5"/>
    <w:rPr>
      <w:rFonts w:asciiTheme="majorHAnsi" w:eastAsiaTheme="majorEastAsia" w:hAnsiTheme="majorHAnsi" w:cs="Angsana New"/>
      <w:b/>
      <w:bCs/>
      <w:kern w:val="0"/>
      <w:sz w:val="36"/>
      <w:szCs w:val="45"/>
      <w:lang w:eastAsia="en-US" w:bidi="th-TH"/>
    </w:rPr>
  </w:style>
  <w:style w:type="character" w:customStyle="1" w:styleId="60">
    <w:name w:val="標題 6 字元"/>
    <w:basedOn w:val="a0"/>
    <w:link w:val="6"/>
    <w:uiPriority w:val="9"/>
    <w:semiHidden/>
    <w:rsid w:val="00D92AD5"/>
    <w:rPr>
      <w:rFonts w:asciiTheme="majorHAnsi" w:eastAsiaTheme="majorEastAsia" w:hAnsiTheme="majorHAnsi" w:cs="Angsana New"/>
      <w:kern w:val="0"/>
      <w:sz w:val="36"/>
      <w:szCs w:val="45"/>
      <w:lang w:eastAsia="en-US" w:bidi="th-TH"/>
    </w:rPr>
  </w:style>
  <w:style w:type="character" w:customStyle="1" w:styleId="70">
    <w:name w:val="標題 7 字元"/>
    <w:basedOn w:val="a0"/>
    <w:link w:val="7"/>
    <w:uiPriority w:val="9"/>
    <w:semiHidden/>
    <w:rsid w:val="00D92AD5"/>
    <w:rPr>
      <w:rFonts w:asciiTheme="majorHAnsi" w:eastAsiaTheme="majorEastAsia" w:hAnsiTheme="majorHAnsi" w:cs="Angsana New"/>
      <w:b/>
      <w:bCs/>
      <w:kern w:val="0"/>
      <w:sz w:val="36"/>
      <w:szCs w:val="45"/>
      <w:lang w:eastAsia="en-US" w:bidi="th-TH"/>
    </w:rPr>
  </w:style>
  <w:style w:type="character" w:customStyle="1" w:styleId="80">
    <w:name w:val="標題 8 字元"/>
    <w:basedOn w:val="a0"/>
    <w:link w:val="8"/>
    <w:uiPriority w:val="9"/>
    <w:semiHidden/>
    <w:rsid w:val="00D92AD5"/>
    <w:rPr>
      <w:rFonts w:asciiTheme="majorHAnsi" w:eastAsiaTheme="majorEastAsia" w:hAnsiTheme="majorHAnsi" w:cs="Angsana New"/>
      <w:kern w:val="0"/>
      <w:sz w:val="36"/>
      <w:szCs w:val="45"/>
      <w:lang w:eastAsia="en-US" w:bidi="th-TH"/>
    </w:rPr>
  </w:style>
  <w:style w:type="character" w:customStyle="1" w:styleId="90">
    <w:name w:val="標題 9 字元"/>
    <w:basedOn w:val="a0"/>
    <w:link w:val="9"/>
    <w:uiPriority w:val="9"/>
    <w:semiHidden/>
    <w:rsid w:val="00D92AD5"/>
    <w:rPr>
      <w:rFonts w:asciiTheme="majorHAnsi" w:eastAsiaTheme="majorEastAsia" w:hAnsiTheme="majorHAnsi" w:cs="Angsana New"/>
      <w:kern w:val="0"/>
      <w:sz w:val="36"/>
      <w:szCs w:val="45"/>
      <w:lang w:eastAsia="en-US" w:bidi="th-TH"/>
    </w:rPr>
  </w:style>
  <w:style w:type="paragraph" w:styleId="a3">
    <w:name w:val="header"/>
    <w:basedOn w:val="a"/>
    <w:link w:val="a4"/>
    <w:uiPriority w:val="99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2AD5"/>
    <w:rPr>
      <w:rFonts w:eastAsia="細明體" w:cs="Angsana New"/>
      <w:kern w:val="0"/>
      <w:sz w:val="20"/>
      <w:szCs w:val="25"/>
      <w:lang w:eastAsia="en-US" w:bidi="th-TH"/>
    </w:rPr>
  </w:style>
  <w:style w:type="paragraph" w:styleId="a5">
    <w:name w:val="footer"/>
    <w:basedOn w:val="a"/>
    <w:link w:val="a6"/>
    <w:uiPriority w:val="99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2AD5"/>
    <w:rPr>
      <w:rFonts w:eastAsia="細明體" w:cs="Angsana New"/>
      <w:kern w:val="0"/>
      <w:sz w:val="20"/>
      <w:szCs w:val="25"/>
      <w:lang w:eastAsia="en-US" w:bidi="th-TH"/>
    </w:rPr>
  </w:style>
  <w:style w:type="character" w:styleId="a7">
    <w:name w:val="Hyperlink"/>
    <w:basedOn w:val="a0"/>
    <w:uiPriority w:val="99"/>
    <w:rsid w:val="004C1892"/>
    <w:rPr>
      <w:color w:val="0000FF"/>
      <w:u w:val="single"/>
    </w:rPr>
  </w:style>
  <w:style w:type="character" w:styleId="a8">
    <w:name w:val="page number"/>
    <w:basedOn w:val="a0"/>
    <w:uiPriority w:val="99"/>
    <w:rsid w:val="004013A2"/>
    <w:rPr>
      <w:rFonts w:cs="Times New Roman"/>
    </w:rPr>
  </w:style>
  <w:style w:type="paragraph" w:styleId="a9">
    <w:name w:val="Title"/>
    <w:basedOn w:val="a"/>
    <w:link w:val="aa"/>
    <w:uiPriority w:val="99"/>
    <w:qFormat/>
    <w:rsid w:val="004013A2"/>
    <w:pPr>
      <w:jc w:val="center"/>
    </w:pPr>
    <w:rPr>
      <w:b/>
      <w:bCs/>
    </w:rPr>
  </w:style>
  <w:style w:type="character" w:customStyle="1" w:styleId="aa">
    <w:name w:val="標題 字元"/>
    <w:basedOn w:val="a0"/>
    <w:link w:val="a9"/>
    <w:uiPriority w:val="10"/>
    <w:rsid w:val="00D92AD5"/>
    <w:rPr>
      <w:rFonts w:asciiTheme="majorHAnsi" w:hAnsiTheme="majorHAnsi" w:cs="Angsana New"/>
      <w:b/>
      <w:bCs/>
      <w:kern w:val="0"/>
      <w:sz w:val="32"/>
      <w:szCs w:val="40"/>
      <w:lang w:eastAsia="en-US" w:bidi="th-TH"/>
    </w:rPr>
  </w:style>
  <w:style w:type="paragraph" w:styleId="ab">
    <w:name w:val="Body Text"/>
    <w:basedOn w:val="a"/>
    <w:link w:val="ac"/>
    <w:uiPriority w:val="99"/>
    <w:rsid w:val="004013A2"/>
    <w:pPr>
      <w:jc w:val="both"/>
    </w:pPr>
  </w:style>
  <w:style w:type="character" w:customStyle="1" w:styleId="ac">
    <w:name w:val="本文 字元"/>
    <w:basedOn w:val="a0"/>
    <w:link w:val="ab"/>
    <w:uiPriority w:val="99"/>
    <w:semiHidden/>
    <w:rsid w:val="00D92AD5"/>
    <w:rPr>
      <w:rFonts w:eastAsia="細明體" w:cs="Angsana New"/>
      <w:kern w:val="0"/>
      <w:szCs w:val="30"/>
      <w:lang w:eastAsia="en-US" w:bidi="th-TH"/>
    </w:rPr>
  </w:style>
  <w:style w:type="paragraph" w:customStyle="1" w:styleId="Level1">
    <w:name w:val="Level 1"/>
    <w:uiPriority w:val="99"/>
    <w:rsid w:val="004013A2"/>
    <w:pPr>
      <w:widowControl w:val="0"/>
      <w:ind w:left="720"/>
      <w:jc w:val="both"/>
    </w:pPr>
    <w:rPr>
      <w:rFonts w:cs="Angsana New"/>
      <w:kern w:val="0"/>
      <w:szCs w:val="24"/>
      <w:lang w:eastAsia="en-US"/>
    </w:rPr>
  </w:style>
  <w:style w:type="paragraph" w:styleId="ad">
    <w:name w:val="Body Text Indent"/>
    <w:basedOn w:val="a"/>
    <w:link w:val="ae"/>
    <w:uiPriority w:val="99"/>
    <w:rsid w:val="004013A2"/>
    <w:pPr>
      <w:ind w:left="720" w:firstLine="720"/>
      <w:jc w:val="both"/>
    </w:pPr>
  </w:style>
  <w:style w:type="character" w:customStyle="1" w:styleId="ae">
    <w:name w:val="本文縮排 字元"/>
    <w:basedOn w:val="a0"/>
    <w:link w:val="ad"/>
    <w:uiPriority w:val="99"/>
    <w:semiHidden/>
    <w:rsid w:val="00D92AD5"/>
    <w:rPr>
      <w:rFonts w:eastAsia="細明體" w:cs="Angsana New"/>
      <w:kern w:val="0"/>
      <w:szCs w:val="30"/>
      <w:lang w:eastAsia="en-US" w:bidi="th-TH"/>
    </w:rPr>
  </w:style>
  <w:style w:type="paragraph" w:styleId="21">
    <w:name w:val="Body Text Indent 2"/>
    <w:basedOn w:val="a"/>
    <w:link w:val="22"/>
    <w:uiPriority w:val="99"/>
    <w:rsid w:val="004013A2"/>
    <w:pPr>
      <w:numPr>
        <w:ilvl w:val="12"/>
      </w:numPr>
      <w:ind w:left="1080"/>
      <w:jc w:val="both"/>
    </w:pPr>
    <w:rPr>
      <w:i/>
      <w:iCs/>
    </w:rPr>
  </w:style>
  <w:style w:type="character" w:customStyle="1" w:styleId="22">
    <w:name w:val="本文縮排 2 字元"/>
    <w:basedOn w:val="a0"/>
    <w:link w:val="21"/>
    <w:uiPriority w:val="99"/>
    <w:semiHidden/>
    <w:rsid w:val="00D92AD5"/>
    <w:rPr>
      <w:rFonts w:eastAsia="細明體" w:cs="Angsana New"/>
      <w:kern w:val="0"/>
      <w:szCs w:val="30"/>
      <w:lang w:eastAsia="en-US" w:bidi="th-TH"/>
    </w:rPr>
  </w:style>
  <w:style w:type="paragraph" w:styleId="31">
    <w:name w:val="Body Text Indent 3"/>
    <w:basedOn w:val="a"/>
    <w:link w:val="32"/>
    <w:uiPriority w:val="99"/>
    <w:rsid w:val="004013A2"/>
    <w:pPr>
      <w:ind w:left="1440"/>
      <w:jc w:val="both"/>
    </w:pPr>
  </w:style>
  <w:style w:type="character" w:customStyle="1" w:styleId="32">
    <w:name w:val="本文縮排 3 字元"/>
    <w:basedOn w:val="a0"/>
    <w:link w:val="31"/>
    <w:uiPriority w:val="99"/>
    <w:semiHidden/>
    <w:rsid w:val="00D92AD5"/>
    <w:rPr>
      <w:rFonts w:eastAsia="細明體" w:cs="Angsana New"/>
      <w:kern w:val="0"/>
      <w:sz w:val="16"/>
      <w:szCs w:val="20"/>
      <w:lang w:eastAsia="en-US" w:bidi="th-TH"/>
    </w:rPr>
  </w:style>
  <w:style w:type="paragraph" w:styleId="23">
    <w:name w:val="Body Text 2"/>
    <w:basedOn w:val="a"/>
    <w:link w:val="24"/>
    <w:uiPriority w:val="99"/>
    <w:rsid w:val="004013A2"/>
    <w:pPr>
      <w:spacing w:after="120" w:line="240" w:lineRule="exact"/>
    </w:pPr>
    <w:rPr>
      <w:b/>
      <w:bCs/>
    </w:rPr>
  </w:style>
  <w:style w:type="character" w:customStyle="1" w:styleId="24">
    <w:name w:val="本文 2 字元"/>
    <w:basedOn w:val="a0"/>
    <w:link w:val="23"/>
    <w:uiPriority w:val="99"/>
    <w:semiHidden/>
    <w:rsid w:val="00D92AD5"/>
    <w:rPr>
      <w:rFonts w:eastAsia="細明體" w:cs="Angsana New"/>
      <w:kern w:val="0"/>
      <w:szCs w:val="30"/>
      <w:lang w:eastAsia="en-US" w:bidi="th-TH"/>
    </w:rPr>
  </w:style>
  <w:style w:type="paragraph" w:styleId="af">
    <w:name w:val="caption"/>
    <w:basedOn w:val="a"/>
    <w:next w:val="a"/>
    <w:uiPriority w:val="99"/>
    <w:qFormat/>
    <w:rsid w:val="004013A2"/>
    <w:pPr>
      <w:jc w:val="center"/>
    </w:pPr>
    <w:rPr>
      <w:rFonts w:ascii="Arial" w:hAnsi="Arial"/>
      <w:b/>
      <w:bCs/>
      <w:sz w:val="18"/>
      <w:szCs w:val="18"/>
    </w:rPr>
  </w:style>
  <w:style w:type="paragraph" w:styleId="11">
    <w:name w:val="toc 1"/>
    <w:basedOn w:val="a"/>
    <w:next w:val="a"/>
    <w:autoRedefine/>
    <w:uiPriority w:val="39"/>
    <w:rsid w:val="000E168C"/>
    <w:pPr>
      <w:spacing w:before="120" w:after="120"/>
    </w:pPr>
    <w:rPr>
      <w:rFonts w:cs="Times New Roman"/>
      <w:b/>
      <w:bCs/>
      <w:caps/>
      <w:szCs w:val="20"/>
    </w:rPr>
  </w:style>
  <w:style w:type="paragraph" w:styleId="25">
    <w:name w:val="toc 2"/>
    <w:basedOn w:val="a"/>
    <w:next w:val="a"/>
    <w:autoRedefine/>
    <w:uiPriority w:val="39"/>
    <w:rsid w:val="004013A2"/>
    <w:pPr>
      <w:ind w:left="240"/>
    </w:pPr>
    <w:rPr>
      <w:rFonts w:cs="Times New Roman"/>
      <w:smallCaps/>
      <w:sz w:val="20"/>
      <w:szCs w:val="20"/>
    </w:rPr>
  </w:style>
  <w:style w:type="paragraph" w:styleId="33">
    <w:name w:val="toc 3"/>
    <w:basedOn w:val="a"/>
    <w:next w:val="a"/>
    <w:autoRedefine/>
    <w:uiPriority w:val="99"/>
    <w:semiHidden/>
    <w:rsid w:val="004013A2"/>
    <w:pPr>
      <w:ind w:left="480"/>
    </w:pPr>
    <w:rPr>
      <w:rFonts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4013A2"/>
    <w:pPr>
      <w:ind w:left="720"/>
    </w:pPr>
    <w:rPr>
      <w:rFonts w:cs="Times New Roman"/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4013A2"/>
    <w:pPr>
      <w:ind w:left="960"/>
    </w:pPr>
    <w:rPr>
      <w:rFonts w:cs="Times New Roman"/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4013A2"/>
    <w:pPr>
      <w:ind w:left="1200"/>
    </w:pPr>
    <w:rPr>
      <w:rFonts w:cs="Times New Roman"/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4013A2"/>
    <w:pPr>
      <w:ind w:left="1440"/>
    </w:pPr>
    <w:rPr>
      <w:rFonts w:cs="Times New Roman"/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4013A2"/>
    <w:pPr>
      <w:ind w:left="1680"/>
    </w:pPr>
    <w:rPr>
      <w:rFonts w:cs="Times New Roman"/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4013A2"/>
    <w:pPr>
      <w:ind w:left="1920"/>
    </w:pPr>
    <w:rPr>
      <w:rFonts w:cs="Times New Roman"/>
      <w:sz w:val="18"/>
      <w:szCs w:val="18"/>
    </w:rPr>
  </w:style>
  <w:style w:type="paragraph" w:styleId="af0">
    <w:name w:val="Balloon Text"/>
    <w:basedOn w:val="a"/>
    <w:link w:val="af1"/>
    <w:uiPriority w:val="99"/>
    <w:semiHidden/>
    <w:rsid w:val="004013A2"/>
    <w:rPr>
      <w:rFonts w:ascii="Tahoma" w:hAnsi="Tahoma" w:cs="Tahoma"/>
      <w:sz w:val="16"/>
      <w:szCs w:val="16"/>
    </w:rPr>
  </w:style>
  <w:style w:type="character" w:customStyle="1" w:styleId="af1">
    <w:name w:val="註解方塊文字 字元"/>
    <w:basedOn w:val="a0"/>
    <w:link w:val="af0"/>
    <w:uiPriority w:val="99"/>
    <w:semiHidden/>
    <w:rsid w:val="00D92AD5"/>
    <w:rPr>
      <w:rFonts w:asciiTheme="majorHAnsi" w:eastAsiaTheme="majorEastAsia" w:hAnsiTheme="majorHAnsi" w:cs="Angsana New"/>
      <w:kern w:val="0"/>
      <w:sz w:val="0"/>
      <w:szCs w:val="0"/>
      <w:lang w:eastAsia="en-US" w:bidi="th-TH"/>
    </w:rPr>
  </w:style>
  <w:style w:type="paragraph" w:customStyle="1" w:styleId="26">
    <w:name w:val="本文2"/>
    <w:basedOn w:val="a"/>
    <w:uiPriority w:val="99"/>
    <w:rsid w:val="004013A2"/>
    <w:pPr>
      <w:widowControl w:val="0"/>
      <w:spacing w:beforeLines="10" w:afterLines="10" w:line="320" w:lineRule="exact"/>
      <w:jc w:val="both"/>
    </w:pPr>
    <w:rPr>
      <w:rFonts w:eastAsia="標楷體" w:cs="Times New Roman"/>
      <w:kern w:val="2"/>
      <w:szCs w:val="20"/>
      <w:lang w:eastAsia="zh-TW" w:bidi="ar-SA"/>
    </w:rPr>
  </w:style>
  <w:style w:type="character" w:styleId="af2">
    <w:name w:val="FollowedHyperlink"/>
    <w:basedOn w:val="a0"/>
    <w:uiPriority w:val="99"/>
    <w:rsid w:val="004013A2"/>
    <w:rPr>
      <w:color w:val="800080"/>
      <w:u w:val="single"/>
    </w:rPr>
  </w:style>
  <w:style w:type="paragraph" w:customStyle="1" w:styleId="52">
    <w:name w:val="本文5"/>
    <w:basedOn w:val="a"/>
    <w:uiPriority w:val="99"/>
    <w:rsid w:val="004013A2"/>
    <w:pPr>
      <w:widowControl w:val="0"/>
      <w:spacing w:before="60" w:line="320" w:lineRule="exact"/>
      <w:ind w:left="540" w:hanging="143"/>
    </w:pPr>
    <w:rPr>
      <w:rFonts w:eastAsia="標楷體" w:cs="Times New Roman"/>
      <w:lang w:eastAsia="zh-TW" w:bidi="ar-SA"/>
    </w:rPr>
  </w:style>
  <w:style w:type="paragraph" w:styleId="af3">
    <w:name w:val="annotation text"/>
    <w:basedOn w:val="a"/>
    <w:link w:val="af4"/>
    <w:uiPriority w:val="99"/>
    <w:semiHidden/>
    <w:rsid w:val="004013A2"/>
    <w:pPr>
      <w:widowControl w:val="0"/>
    </w:pPr>
    <w:rPr>
      <w:rFonts w:eastAsia="標楷體" w:cs="Times New Roman"/>
      <w:kern w:val="2"/>
      <w:szCs w:val="20"/>
      <w:lang w:eastAsia="zh-TW" w:bidi="ar-SA"/>
    </w:rPr>
  </w:style>
  <w:style w:type="character" w:customStyle="1" w:styleId="af4">
    <w:name w:val="註解文字 字元"/>
    <w:basedOn w:val="a0"/>
    <w:link w:val="af3"/>
    <w:uiPriority w:val="99"/>
    <w:semiHidden/>
    <w:rsid w:val="00D92AD5"/>
    <w:rPr>
      <w:rFonts w:eastAsia="細明體" w:cs="Angsana New"/>
      <w:kern w:val="0"/>
      <w:szCs w:val="30"/>
      <w:lang w:eastAsia="en-US" w:bidi="th-TH"/>
    </w:rPr>
  </w:style>
  <w:style w:type="character" w:customStyle="1" w:styleId="111218">
    <w:name w:val="111218"/>
    <w:uiPriority w:val="99"/>
    <w:semiHidden/>
    <w:rsid w:val="00B53A4E"/>
    <w:rPr>
      <w:rFonts w:ascii="Arial" w:eastAsia="新細明體" w:hAnsi="Arial"/>
      <w:color w:val="auto"/>
      <w:sz w:val="20"/>
    </w:rPr>
  </w:style>
  <w:style w:type="table" w:styleId="af5">
    <w:name w:val="Table Grid"/>
    <w:basedOn w:val="a1"/>
    <w:uiPriority w:val="99"/>
    <w:rsid w:val="00EE38A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rsid w:val="00C317FA"/>
    <w:rPr>
      <w:sz w:val="18"/>
    </w:rPr>
  </w:style>
  <w:style w:type="paragraph" w:styleId="af7">
    <w:name w:val="annotation subject"/>
    <w:basedOn w:val="af3"/>
    <w:next w:val="af3"/>
    <w:link w:val="af8"/>
    <w:uiPriority w:val="99"/>
    <w:semiHidden/>
    <w:rsid w:val="00C317FA"/>
    <w:pPr>
      <w:widowControl/>
    </w:pPr>
    <w:rPr>
      <w:rFonts w:eastAsia="細明體" w:cs="Angsana New"/>
      <w:b/>
      <w:bCs/>
      <w:kern w:val="0"/>
      <w:szCs w:val="24"/>
      <w:lang w:eastAsia="en-US" w:bidi="th-TH"/>
    </w:rPr>
  </w:style>
  <w:style w:type="character" w:customStyle="1" w:styleId="af8">
    <w:name w:val="註解主旨 字元"/>
    <w:basedOn w:val="af4"/>
    <w:link w:val="af7"/>
    <w:uiPriority w:val="99"/>
    <w:semiHidden/>
    <w:rsid w:val="00D92AD5"/>
    <w:rPr>
      <w:rFonts w:eastAsia="細明體" w:cs="Angsana New"/>
      <w:b/>
      <w:bCs/>
      <w:kern w:val="0"/>
      <w:szCs w:val="30"/>
      <w:lang w:eastAsia="en-US" w:bidi="th-TH"/>
    </w:rPr>
  </w:style>
  <w:style w:type="paragraph" w:styleId="af9">
    <w:name w:val="List Paragraph"/>
    <w:basedOn w:val="a"/>
    <w:uiPriority w:val="34"/>
    <w:qFormat/>
    <w:rsid w:val="00A82A15"/>
    <w:pPr>
      <w:ind w:leftChars="200" w:left="480"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8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7FB9-1FB4-414D-9489-F360CB10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0</TotalTime>
  <Pages>1</Pages>
  <Words>481</Words>
  <Characters>38</Characters>
  <Application>Microsoft Office Word</Application>
  <DocSecurity>0</DocSecurity>
  <Lines>1</Lines>
  <Paragraphs>1</Paragraphs>
  <ScaleCrop>false</ScaleCrop>
  <Company>CCH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subject/>
  <dc:creator>111218</dc:creator>
  <cp:keywords/>
  <dc:description/>
  <cp:lastModifiedBy>96148(黃淑萍)</cp:lastModifiedBy>
  <cp:revision>4</cp:revision>
  <cp:lastPrinted>2020-08-24T02:11:00Z</cp:lastPrinted>
  <dcterms:created xsi:type="dcterms:W3CDTF">2023-05-04T07:01:00Z</dcterms:created>
  <dcterms:modified xsi:type="dcterms:W3CDTF">2023-07-31T02:17:00Z</dcterms:modified>
</cp:coreProperties>
</file>